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4DD41" w14:textId="77777777" w:rsidR="00C818F6" w:rsidRDefault="00C818F6" w:rsidP="00C818F6">
      <w:pPr>
        <w:jc w:val="center"/>
        <w:rPr>
          <w:rFonts w:ascii="Arial" w:hAnsi="Arial" w:cs="Arial"/>
          <w:b/>
          <w:sz w:val="32"/>
          <w:szCs w:val="32"/>
        </w:rPr>
      </w:pPr>
    </w:p>
    <w:p w14:paraId="09F397F5" w14:textId="2D98E5A0" w:rsidR="00C818F6" w:rsidRDefault="00C818F6" w:rsidP="00C818F6">
      <w:pPr>
        <w:jc w:val="center"/>
        <w:rPr>
          <w:rFonts w:ascii="Arial" w:hAnsi="Arial" w:cs="Arial"/>
          <w:b/>
          <w:sz w:val="32"/>
          <w:szCs w:val="32"/>
        </w:rPr>
      </w:pPr>
      <w:r w:rsidRPr="007C4351">
        <w:rPr>
          <w:rFonts w:ascii="Arial" w:hAnsi="Arial" w:cs="Arial"/>
          <w:b/>
          <w:sz w:val="32"/>
          <w:szCs w:val="32"/>
        </w:rPr>
        <w:t>Søknad om autorisasjon som forsikringsmegler</w:t>
      </w:r>
    </w:p>
    <w:p w14:paraId="5DADEAE3" w14:textId="7418F668" w:rsidR="00C818F6" w:rsidRDefault="00C818F6" w:rsidP="00C818F6">
      <w:pPr>
        <w:jc w:val="center"/>
        <w:rPr>
          <w:sz w:val="20"/>
          <w:szCs w:val="20"/>
        </w:rPr>
      </w:pPr>
    </w:p>
    <w:p w14:paraId="7CB1DBDA" w14:textId="77777777" w:rsidR="00C818F6" w:rsidRPr="00A57BEB" w:rsidRDefault="00C818F6" w:rsidP="00C818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3362"/>
        <w:gridCol w:w="438"/>
        <w:gridCol w:w="1263"/>
        <w:gridCol w:w="1489"/>
      </w:tblGrid>
      <w:tr w:rsidR="00C818F6" w:rsidRPr="00616548" w14:paraId="3442614A" w14:textId="77777777" w:rsidTr="0069136D">
        <w:tc>
          <w:tcPr>
            <w:tcW w:w="5962" w:type="dxa"/>
            <w:gridSpan w:val="3"/>
            <w:shd w:val="clear" w:color="auto" w:fill="auto"/>
          </w:tcPr>
          <w:p w14:paraId="6119580F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Søkers navn</w:t>
            </w:r>
            <w:r w:rsidRPr="006165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543149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shd w:val="clear" w:color="auto" w:fill="auto"/>
          </w:tcPr>
          <w:p w14:paraId="4CF37E55" w14:textId="1781D7A0" w:rsidR="00C818F6" w:rsidRPr="00B051AC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="00400F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818F6" w:rsidRPr="00616548" w14:paraId="45291A2B" w14:textId="77777777" w:rsidTr="0069136D">
        <w:tc>
          <w:tcPr>
            <w:tcW w:w="8714" w:type="dxa"/>
            <w:gridSpan w:val="5"/>
            <w:shd w:val="clear" w:color="auto" w:fill="auto"/>
          </w:tcPr>
          <w:p w14:paraId="719B28A0" w14:textId="1EBEC46A" w:rsidR="00C818F6" w:rsidRDefault="00400F58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</w:t>
            </w:r>
            <w:r w:rsidR="00C818F6" w:rsidRPr="00B051AC">
              <w:rPr>
                <w:rFonts w:ascii="Arial" w:hAnsi="Arial" w:cs="Arial"/>
                <w:b/>
                <w:sz w:val="20"/>
                <w:szCs w:val="20"/>
              </w:rPr>
              <w:t>dresse:</w:t>
            </w:r>
          </w:p>
          <w:p w14:paraId="68726CAC" w14:textId="77777777" w:rsidR="00C818F6" w:rsidRPr="00B051AC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FE7B7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F6" w:rsidRPr="00616548" w14:paraId="61FC738C" w14:textId="77777777" w:rsidTr="0069136D">
        <w:tc>
          <w:tcPr>
            <w:tcW w:w="8714" w:type="dxa"/>
            <w:gridSpan w:val="5"/>
            <w:shd w:val="clear" w:color="auto" w:fill="auto"/>
          </w:tcPr>
          <w:p w14:paraId="54DDB06C" w14:textId="77777777" w:rsidR="00C818F6" w:rsidRPr="00B051AC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Mailadresse:</w:t>
            </w:r>
          </w:p>
          <w:p w14:paraId="57C6000A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F6" w:rsidRPr="00616548" w14:paraId="6D9DCDE4" w14:textId="77777777" w:rsidTr="0069136D">
        <w:tc>
          <w:tcPr>
            <w:tcW w:w="8714" w:type="dxa"/>
            <w:gridSpan w:val="5"/>
            <w:shd w:val="clear" w:color="auto" w:fill="auto"/>
          </w:tcPr>
          <w:p w14:paraId="2CE99BA0" w14:textId="7E989A32" w:rsidR="00C818F6" w:rsidRPr="00B051AC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Arbeidsgiver:</w:t>
            </w:r>
            <w:r w:rsidR="00D1078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10780" w:rsidRPr="00D10780">
              <w:rPr>
                <w:rFonts w:ascii="Arial" w:hAnsi="Arial" w:cs="Arial"/>
                <w:b/>
                <w:i/>
                <w:sz w:val="20"/>
                <w:szCs w:val="20"/>
              </w:rPr>
              <w:t>Navn og postadresse)</w:t>
            </w:r>
          </w:p>
          <w:p w14:paraId="190413D5" w14:textId="3F6071B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75591" w14:textId="77777777" w:rsidR="00D10780" w:rsidRPr="00616548" w:rsidRDefault="00D10780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98987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F6" w:rsidRPr="00616548" w14:paraId="36235719" w14:textId="77777777" w:rsidTr="0069136D">
        <w:tc>
          <w:tcPr>
            <w:tcW w:w="8714" w:type="dxa"/>
            <w:gridSpan w:val="5"/>
            <w:shd w:val="clear" w:color="auto" w:fill="auto"/>
          </w:tcPr>
          <w:p w14:paraId="6A14AC50" w14:textId="1057A555" w:rsidR="00C818F6" w:rsidRPr="00450B37" w:rsidRDefault="00C818F6" w:rsidP="00CB469E">
            <w:pPr>
              <w:rPr>
                <w:rFonts w:ascii="Arial" w:hAnsi="Arial" w:cs="Arial"/>
                <w:sz w:val="20"/>
                <w:szCs w:val="20"/>
              </w:rPr>
            </w:pPr>
            <w:r w:rsidRPr="00450B37">
              <w:rPr>
                <w:rFonts w:ascii="Arial" w:hAnsi="Arial" w:cs="Arial"/>
                <w:b/>
                <w:sz w:val="20"/>
                <w:szCs w:val="20"/>
              </w:rPr>
              <w:t>Utdannelse</w:t>
            </w:r>
            <w:r w:rsidR="00D834DE" w:rsidRPr="00450B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B469E" w:rsidRPr="00450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0B37">
              <w:rPr>
                <w:rFonts w:ascii="Arial" w:hAnsi="Arial" w:cs="Arial"/>
                <w:sz w:val="20"/>
                <w:szCs w:val="20"/>
              </w:rPr>
              <w:t>(</w:t>
            </w:r>
            <w:r w:rsidR="00D834DE" w:rsidRPr="00450B37">
              <w:rPr>
                <w:rFonts w:ascii="Arial" w:hAnsi="Arial" w:cs="Arial"/>
                <w:sz w:val="20"/>
                <w:szCs w:val="20"/>
              </w:rPr>
              <w:t>Karakterutskrift fra andre studiesteder enn Handelshøyskolen BI skal følge som vedlegg til søknaden</w:t>
            </w:r>
            <w:r w:rsidR="00CB469E" w:rsidRPr="00450B37">
              <w:rPr>
                <w:rFonts w:ascii="Arial" w:hAnsi="Arial" w:cs="Arial"/>
                <w:sz w:val="20"/>
                <w:szCs w:val="20"/>
              </w:rPr>
              <w:t>.</w:t>
            </w:r>
            <w:r w:rsidR="004D7359" w:rsidRPr="00450B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E02" w:rsidRPr="00450B37">
              <w:rPr>
                <w:rFonts w:ascii="Arial" w:hAnsi="Arial" w:cs="Arial"/>
                <w:sz w:val="20"/>
                <w:szCs w:val="20"/>
              </w:rPr>
              <w:t>Absolutt k</w:t>
            </w:r>
            <w:r w:rsidR="004D7359" w:rsidRPr="00450B37">
              <w:rPr>
                <w:rFonts w:ascii="Arial" w:hAnsi="Arial" w:cs="Arial"/>
                <w:sz w:val="20"/>
                <w:szCs w:val="20"/>
              </w:rPr>
              <w:t>rav til autorisasjon er e</w:t>
            </w:r>
            <w:r w:rsidR="00CB469E" w:rsidRPr="00450B37">
              <w:rPr>
                <w:rFonts w:ascii="Arial" w:hAnsi="Arial" w:cs="Arial"/>
                <w:sz w:val="20"/>
                <w:szCs w:val="20"/>
              </w:rPr>
              <w:t>ksamen med minimum karakter C fra BI etter godkjent plan</w:t>
            </w:r>
            <w:r w:rsidR="00D834DE" w:rsidRPr="00450B37">
              <w:rPr>
                <w:rFonts w:ascii="Arial" w:hAnsi="Arial" w:cs="Arial"/>
                <w:sz w:val="20"/>
                <w:szCs w:val="20"/>
              </w:rPr>
              <w:t>)</w:t>
            </w:r>
            <w:r w:rsidR="004D7359" w:rsidRPr="00450B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B469E" w:rsidRPr="00616548" w14:paraId="5059798E" w14:textId="77777777" w:rsidTr="0069136D">
        <w:tc>
          <w:tcPr>
            <w:tcW w:w="8714" w:type="dxa"/>
            <w:gridSpan w:val="5"/>
            <w:shd w:val="clear" w:color="auto" w:fill="auto"/>
          </w:tcPr>
          <w:p w14:paraId="59E20EAA" w14:textId="1CACBBB4" w:rsidR="00CB469E" w:rsidRPr="00450B37" w:rsidRDefault="00CB469E" w:rsidP="00CB469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0B37">
              <w:rPr>
                <w:rFonts w:ascii="Arial" w:hAnsi="Arial" w:cs="Arial"/>
                <w:sz w:val="20"/>
                <w:szCs w:val="20"/>
              </w:rPr>
              <w:t xml:space="preserve">Studiested:   </w:t>
            </w:r>
            <w:proofErr w:type="gramEnd"/>
            <w:r w:rsidRPr="00450B37">
              <w:rPr>
                <w:rFonts w:ascii="Arial" w:hAnsi="Arial" w:cs="Arial"/>
                <w:sz w:val="20"/>
                <w:szCs w:val="20"/>
              </w:rPr>
              <w:t xml:space="preserve">                   Studie/kurs:                                       Fra (dato)                Til (dato)   </w:t>
            </w:r>
          </w:p>
        </w:tc>
      </w:tr>
      <w:tr w:rsidR="00CB469E" w:rsidRPr="00616548" w14:paraId="4961F2FA" w14:textId="77777777" w:rsidTr="0069136D">
        <w:tc>
          <w:tcPr>
            <w:tcW w:w="8714" w:type="dxa"/>
            <w:gridSpan w:val="5"/>
            <w:shd w:val="clear" w:color="auto" w:fill="auto"/>
          </w:tcPr>
          <w:p w14:paraId="707C4FF3" w14:textId="77777777" w:rsidR="00CB469E" w:rsidRDefault="00CB469E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1A40D" w14:textId="77777777" w:rsidR="00CB469E" w:rsidRDefault="00CB469E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69F30" w14:textId="77777777" w:rsidR="00CB469E" w:rsidRDefault="00CB469E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89B3F" w14:textId="78898F45" w:rsidR="00CB469E" w:rsidRDefault="00CB469E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A325E" w14:textId="497B13FE" w:rsidR="00450B37" w:rsidRDefault="00450B37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ADAEE" w14:textId="486DA644" w:rsidR="00450B37" w:rsidRDefault="00450B37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05552" w14:textId="092603BC" w:rsidR="00450B37" w:rsidRDefault="00450B37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9E7B7" w14:textId="77777777" w:rsidR="00450B37" w:rsidRDefault="00450B37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59E97" w14:textId="6785C522" w:rsidR="00CB469E" w:rsidRPr="00B051AC" w:rsidRDefault="00CB469E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8F6" w:rsidRPr="00616548" w14:paraId="5EB8DD77" w14:textId="77777777" w:rsidTr="00742C11">
        <w:tc>
          <w:tcPr>
            <w:tcW w:w="8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D1325A" w14:textId="77777777" w:rsidR="00C818F6" w:rsidRPr="00B051AC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Arbeidserfaring</w:t>
            </w:r>
          </w:p>
          <w:p w14:paraId="6885591F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F6" w:rsidRPr="00616548" w14:paraId="21715280" w14:textId="77777777" w:rsidTr="00183B7C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150AF3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616548">
              <w:rPr>
                <w:rFonts w:ascii="Arial" w:hAnsi="Arial" w:cs="Arial"/>
                <w:sz w:val="20"/>
                <w:szCs w:val="20"/>
              </w:rPr>
              <w:t>Foretak: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1FB9F" w14:textId="23C3D947" w:rsidR="00C818F6" w:rsidRPr="00616548" w:rsidRDefault="009309F3" w:rsidP="00281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818F6" w:rsidRPr="00616548">
              <w:rPr>
                <w:rFonts w:ascii="Arial" w:hAnsi="Arial" w:cs="Arial"/>
                <w:sz w:val="20"/>
                <w:szCs w:val="20"/>
              </w:rPr>
              <w:t>unksjon/rolle: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ED99B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616548">
              <w:rPr>
                <w:rFonts w:ascii="Arial" w:hAnsi="Arial" w:cs="Arial"/>
                <w:sz w:val="20"/>
                <w:szCs w:val="20"/>
              </w:rPr>
              <w:t>Fra (dato)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D6CB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616548">
              <w:rPr>
                <w:rFonts w:ascii="Arial" w:hAnsi="Arial" w:cs="Arial"/>
                <w:sz w:val="20"/>
                <w:szCs w:val="20"/>
              </w:rPr>
              <w:t>Til (dato)</w:t>
            </w:r>
          </w:p>
          <w:p w14:paraId="4462E829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C84" w:rsidRPr="00616548" w14:paraId="16608750" w14:textId="77777777" w:rsidTr="00183B7C">
        <w:tc>
          <w:tcPr>
            <w:tcW w:w="87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FBC20" w14:textId="77777777" w:rsidR="006F2C84" w:rsidRDefault="006F2C84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0D4FE" w14:textId="77777777" w:rsidR="006F2C84" w:rsidRDefault="006F2C84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7E50C" w14:textId="22F349FD" w:rsidR="006F2C84" w:rsidRDefault="006F2C84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01725" w14:textId="7AFDE790" w:rsidR="00183B7C" w:rsidRDefault="00183B7C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96F54" w14:textId="77777777" w:rsidR="00183B7C" w:rsidRDefault="00183B7C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ACFDC" w14:textId="77777777" w:rsidR="006F2C84" w:rsidRDefault="006F2C84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4DDDF" w14:textId="0CD5B02B" w:rsidR="006F2C84" w:rsidRDefault="006F2C84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41684" w14:textId="6F70CF4B" w:rsidR="00450B37" w:rsidRDefault="00450B37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D6E80" w14:textId="56FBFAFD" w:rsidR="00450B37" w:rsidRDefault="00450B37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D899DF" w14:textId="5F93D14F" w:rsidR="003B12EB" w:rsidRDefault="003B12EB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1A09C" w14:textId="77777777" w:rsidR="003B12EB" w:rsidRDefault="003B12EB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FDCE1" w14:textId="2E598A77" w:rsidR="00450B37" w:rsidRDefault="00450B37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1D232" w14:textId="77777777" w:rsidR="00450B37" w:rsidRDefault="00450B37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021E0" w14:textId="77777777" w:rsidR="006F2C84" w:rsidRPr="00616548" w:rsidRDefault="006F2C84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B7C" w:rsidRPr="00616548" w14:paraId="51B0A438" w14:textId="77777777" w:rsidTr="00DA7327">
        <w:tc>
          <w:tcPr>
            <w:tcW w:w="87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4AD88" w14:textId="5B9777B8" w:rsidR="00183B7C" w:rsidRDefault="00183B7C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F281E" w14:textId="212EEFE8" w:rsidR="00E875B0" w:rsidRPr="00F60F0F" w:rsidRDefault="00F3093C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Spesifiser arbeidsoppgaver </w:t>
            </w:r>
            <w:r w:rsidR="00A678FA">
              <w:rPr>
                <w:rFonts w:ascii="Arial" w:hAnsi="Arial" w:cs="Arial"/>
                <w:b/>
                <w:sz w:val="20"/>
                <w:szCs w:val="20"/>
              </w:rPr>
              <w:t>innenfor f</w:t>
            </w:r>
            <w:r w:rsidR="006F3F74" w:rsidRPr="00F60F0F">
              <w:rPr>
                <w:rFonts w:ascii="Arial" w:hAnsi="Arial" w:cs="Arial"/>
                <w:b/>
                <w:sz w:val="20"/>
                <w:szCs w:val="20"/>
              </w:rPr>
              <w:t>orsikring</w:t>
            </w:r>
            <w:r w:rsidR="004F50CA">
              <w:rPr>
                <w:rFonts w:ascii="Arial" w:hAnsi="Arial" w:cs="Arial"/>
                <w:b/>
                <w:sz w:val="20"/>
                <w:szCs w:val="20"/>
              </w:rPr>
              <w:t>/forsikringsmegling</w:t>
            </w:r>
            <w:r w:rsidR="00A678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72D">
              <w:rPr>
                <w:rFonts w:ascii="Arial" w:hAnsi="Arial" w:cs="Arial"/>
                <w:b/>
                <w:sz w:val="20"/>
                <w:szCs w:val="20"/>
              </w:rPr>
              <w:t>(både innhold og tidsperiode)</w:t>
            </w:r>
          </w:p>
          <w:p w14:paraId="614835EE" w14:textId="77777777" w:rsidR="000A7BCB" w:rsidRPr="003B12EB" w:rsidRDefault="00E875B0" w:rsidP="000A7BCB">
            <w:pPr>
              <w:rPr>
                <w:rFonts w:ascii="Arial" w:hAnsi="Arial" w:cs="Arial"/>
                <w:sz w:val="16"/>
                <w:szCs w:val="16"/>
              </w:rPr>
            </w:pPr>
            <w:r w:rsidRPr="00E875B0">
              <w:rPr>
                <w:rFonts w:ascii="Arial" w:hAnsi="Arial" w:cs="Arial"/>
                <w:sz w:val="16"/>
                <w:szCs w:val="16"/>
              </w:rPr>
              <w:t>Det er et krav for å få innvilget autorisasjon at søkeren har minst 3 års allsidig forsikringspraksis, derav minst 2 års relevant erfaring fra meglerarbeid i et forsikringsmeglerforetak. Autorisasjonsnemda vurderer om erfaringen er relevant i forbindelse med behandlingen av søknaden</w:t>
            </w:r>
            <w:r w:rsidRPr="00450B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7BCB" w:rsidRPr="003B12EB">
              <w:rPr>
                <w:rFonts w:ascii="Arial" w:hAnsi="Arial" w:cs="Arial"/>
                <w:sz w:val="16"/>
                <w:szCs w:val="16"/>
              </w:rPr>
              <w:t>Presiser omfanget av erfaringen ved å beskrive antall saker, størrelsen på de ulike sakene (som S, M, L), ditt ansvar i prosjektene (ansvarlig, delaktig ol.)</w:t>
            </w:r>
          </w:p>
          <w:p w14:paraId="0FA606C6" w14:textId="2E440718" w:rsidR="00F25509" w:rsidRDefault="00F25509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54D81" w14:textId="77777777" w:rsidR="00364CA5" w:rsidRDefault="00364CA5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B4129" w14:textId="49406863" w:rsidR="00F25509" w:rsidRDefault="00AB5F98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Hvilke</w:t>
            </w:r>
            <w:r w:rsidR="00E53867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type kunder har du primært jobbet med</w:t>
            </w:r>
            <w:r w:rsidR="009309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09F3" w:rsidRPr="00450B37">
              <w:rPr>
                <w:rFonts w:ascii="Arial" w:hAnsi="Arial" w:cs="Arial"/>
                <w:i/>
                <w:sz w:val="20"/>
                <w:szCs w:val="20"/>
              </w:rPr>
              <w:t>(bransje, antall ansatte m.m.?)</w:t>
            </w:r>
            <w:r w:rsidR="00DA7327" w:rsidRPr="00450B37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0680679" w14:textId="719473AC" w:rsidR="00DA7327" w:rsidRDefault="00DA7327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267568" w14:textId="49731496" w:rsidR="008B0B87" w:rsidRDefault="008B0B87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E9975B" w14:textId="1E030F13" w:rsidR="008B0B87" w:rsidRDefault="008B0B87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66152E" w14:textId="45477847" w:rsidR="009309F3" w:rsidRDefault="009309F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DE0B4A" w14:textId="1E640B5F" w:rsidR="009309F3" w:rsidRDefault="009309F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150E27" w14:textId="65CCFBC8" w:rsidR="009309F3" w:rsidRDefault="009309F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E40D30" w14:textId="5EDAA2A2" w:rsidR="009309F3" w:rsidRDefault="009309F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9E0389" w14:textId="77777777" w:rsidR="009309F3" w:rsidRDefault="009309F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39E644" w14:textId="0D4E8DBF" w:rsidR="00DA7327" w:rsidRDefault="00DA7327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02FE5A" w14:textId="10A8251C" w:rsidR="00DA7327" w:rsidRDefault="00A35CFB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E49A30E" wp14:editId="501E8D67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87630</wp:posOffset>
                      </wp:positionV>
                      <wp:extent cx="499745" cy="295275"/>
                      <wp:effectExtent l="0" t="0" r="14605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EBB22" w14:textId="341E07B5" w:rsidR="00A35CFB" w:rsidRDefault="00A35CFB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A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55.05pt;margin-top:6.9pt;width:39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">
                      <v:textbox>
                        <w:txbxContent>
                          <w:p w14:paraId="48AEBB22" w14:textId="341E07B5" w:rsidR="00A35CFB" w:rsidRDefault="00A35CFB">
                            <w: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25B2B5A" wp14:editId="5BE8DDCB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87630</wp:posOffset>
                      </wp:positionV>
                      <wp:extent cx="466725" cy="295275"/>
                      <wp:effectExtent l="0" t="0" r="28575" b="28575"/>
                      <wp:wrapSquare wrapText="bothSides"/>
                      <wp:docPr id="5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F6E3F" w14:textId="56F0A7E5" w:rsidR="00A35CFB" w:rsidRDefault="00A35CFB" w:rsidP="00A35CFB">
                                  <w: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B5A" id="_x0000_s1027" type="#_x0000_t202" style="position:absolute;margin-left:321.45pt;margin-top:6.9pt;width:36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">
                      <v:textbox>
                        <w:txbxContent>
                          <w:p w14:paraId="4F8F6E3F" w14:textId="56F0A7E5" w:rsidR="00A35CFB" w:rsidRDefault="00A35CFB" w:rsidP="00A35CFB">
                            <w: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774BDC" w14:textId="46BCE076" w:rsidR="00181110" w:rsidRDefault="00DA7327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Har du gjennomført risikoanalyser</w:t>
            </w:r>
            <w:r w:rsidR="000662D0">
              <w:rPr>
                <w:rFonts w:ascii="Arial" w:hAnsi="Arial" w:cs="Arial"/>
                <w:i/>
                <w:sz w:val="20"/>
                <w:szCs w:val="20"/>
              </w:rPr>
              <w:t>/behovs</w:t>
            </w:r>
            <w:r w:rsidR="0004399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0662D0">
              <w:rPr>
                <w:rFonts w:ascii="Arial" w:hAnsi="Arial" w:cs="Arial"/>
                <w:i/>
                <w:sz w:val="20"/>
                <w:szCs w:val="20"/>
              </w:rPr>
              <w:t>analyser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1811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7B48CAD" w14:textId="3F9F6F22" w:rsidR="00DA7327" w:rsidRPr="00DA7327" w:rsidRDefault="00DA7327" w:rsidP="00281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</w:p>
          <w:p w14:paraId="6C5B0FB3" w14:textId="3E76423E" w:rsidR="00F25509" w:rsidRDefault="00400F58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Hvis ja, gi en </w:t>
            </w:r>
            <w:r w:rsidR="008B0B87">
              <w:rPr>
                <w:rFonts w:ascii="Arial" w:hAnsi="Arial" w:cs="Arial"/>
                <w:i/>
                <w:sz w:val="20"/>
                <w:szCs w:val="20"/>
              </w:rPr>
              <w:t>konkret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beskrivelse av</w:t>
            </w:r>
            <w:r w:rsidR="00066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19B" w:rsidRPr="00450B37">
              <w:rPr>
                <w:rFonts w:ascii="Arial" w:hAnsi="Arial" w:cs="Arial"/>
                <w:i/>
                <w:sz w:val="20"/>
                <w:szCs w:val="20"/>
              </w:rPr>
              <w:t>din rolle, selvstendighet</w:t>
            </w:r>
            <w:r w:rsidR="00B6719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662D0">
              <w:rPr>
                <w:rFonts w:ascii="Arial" w:hAnsi="Arial" w:cs="Arial"/>
                <w:i/>
                <w:sz w:val="20"/>
                <w:szCs w:val="20"/>
              </w:rPr>
              <w:t xml:space="preserve">innholdet og </w:t>
            </w:r>
            <w:r w:rsidR="00AE06D5" w:rsidRPr="00450B37">
              <w:rPr>
                <w:rFonts w:ascii="Arial" w:hAnsi="Arial" w:cs="Arial"/>
                <w:i/>
                <w:sz w:val="20"/>
                <w:szCs w:val="20"/>
              </w:rPr>
              <w:t>hvor mange</w:t>
            </w:r>
            <w:r w:rsidR="00AE06D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omfanget</w:t>
            </w:r>
            <w:r w:rsidR="00AE06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FEF48CC" w14:textId="69C87201" w:rsidR="001C3873" w:rsidRDefault="001C387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CA7D89" w14:textId="783EBD31" w:rsidR="001C3873" w:rsidRDefault="001C387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ED0B7F" w14:textId="77777777" w:rsidR="001C3873" w:rsidRPr="00400F58" w:rsidRDefault="001C3873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187DB8" w14:textId="29AE18C9" w:rsidR="00F25509" w:rsidRDefault="00F25509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9B0DD" w14:textId="0402B999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6D59B" w14:textId="708D8FE5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6ED99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FA016" w14:textId="6DC50142" w:rsidR="00F25509" w:rsidRDefault="00A35CFB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2F171F" wp14:editId="559E140A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53340</wp:posOffset>
                      </wp:positionV>
                      <wp:extent cx="466725" cy="295275"/>
                      <wp:effectExtent l="0" t="0" r="28575" b="28575"/>
                      <wp:wrapSquare wrapText="bothSides"/>
                      <wp:docPr id="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88AA8" w14:textId="77777777" w:rsidR="00A35CFB" w:rsidRDefault="00A35CFB" w:rsidP="00A35CFB">
                                  <w: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F171F" id="_x0000_s1028" type="#_x0000_t202" style="position:absolute;margin-left:323.15pt;margin-top:4.2pt;width:36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">
                      <v:textbox>
                        <w:txbxContent>
                          <w:p w14:paraId="7B588AA8" w14:textId="77777777" w:rsidR="00A35CFB" w:rsidRDefault="00A35CFB" w:rsidP="00A35CFB">
                            <w: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F7DAC84" wp14:editId="723AD77D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53340</wp:posOffset>
                      </wp:positionV>
                      <wp:extent cx="499745" cy="295275"/>
                      <wp:effectExtent l="0" t="0" r="14605" b="28575"/>
                      <wp:wrapSquare wrapText="bothSides"/>
                      <wp:docPr id="6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60444" w14:textId="34E24979" w:rsidR="00A35CFB" w:rsidRDefault="00A35CFB" w:rsidP="00A35CFB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DAC84" id="_x0000_s1029" type="#_x0000_t202" style="position:absolute;margin-left:254.9pt;margin-top:4.2pt;width:39.3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">
                      <v:textbox>
                        <w:txbxContent>
                          <w:p w14:paraId="10D60444" w14:textId="34E24979" w:rsidR="00A35CFB" w:rsidRDefault="00A35CFB" w:rsidP="00A35CFB">
                            <w: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FC1254" w14:textId="04542334" w:rsidR="00FD4054" w:rsidRDefault="00A35CFB" w:rsidP="00281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Har du gjennomført anbudsrunder:                                       </w:t>
            </w:r>
          </w:p>
          <w:p w14:paraId="3DB654FC" w14:textId="77777777" w:rsidR="007D2B4F" w:rsidRDefault="007D2B4F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0E2DDB" w14:textId="4C60E919" w:rsidR="00400F58" w:rsidRPr="00400F58" w:rsidRDefault="00400F58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Hvis ja, gi en k</w:t>
            </w:r>
            <w:r w:rsidR="006B4273">
              <w:rPr>
                <w:rFonts w:ascii="Arial" w:hAnsi="Arial" w:cs="Arial"/>
                <w:i/>
                <w:sz w:val="20"/>
                <w:szCs w:val="20"/>
              </w:rPr>
              <w:t>onkret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beskrivelse av</w:t>
            </w:r>
            <w:r w:rsidR="006B427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2B4F">
              <w:rPr>
                <w:rFonts w:ascii="Arial" w:hAnsi="Arial" w:cs="Arial"/>
                <w:i/>
                <w:sz w:val="20"/>
                <w:szCs w:val="20"/>
              </w:rPr>
              <w:t>antall</w:t>
            </w:r>
            <w:r w:rsidR="009309F3" w:rsidRPr="00364CA5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F232D" w:rsidRPr="00364CA5">
              <w:rPr>
                <w:rFonts w:ascii="Arial" w:hAnsi="Arial" w:cs="Arial"/>
                <w:i/>
                <w:sz w:val="20"/>
                <w:szCs w:val="20"/>
              </w:rPr>
              <w:t xml:space="preserve"> bransje, produkter,</w:t>
            </w:r>
            <w:r w:rsidR="009309F3" w:rsidRPr="00364CA5">
              <w:rPr>
                <w:rFonts w:ascii="Arial" w:hAnsi="Arial" w:cs="Arial"/>
                <w:i/>
                <w:sz w:val="20"/>
                <w:szCs w:val="20"/>
              </w:rPr>
              <w:t xml:space="preserve"> din rolle </w:t>
            </w:r>
            <w:r w:rsidR="007D2B4F" w:rsidRPr="00364CA5">
              <w:rPr>
                <w:rFonts w:ascii="Arial" w:hAnsi="Arial" w:cs="Arial"/>
                <w:i/>
                <w:sz w:val="20"/>
                <w:szCs w:val="20"/>
              </w:rPr>
              <w:t xml:space="preserve">og </w:t>
            </w:r>
            <w:r w:rsidR="00AE06D5" w:rsidRPr="00364CA5">
              <w:rPr>
                <w:rFonts w:ascii="Arial" w:hAnsi="Arial" w:cs="Arial"/>
                <w:i/>
                <w:sz w:val="20"/>
                <w:szCs w:val="20"/>
              </w:rPr>
              <w:t>hvor mange</w:t>
            </w:r>
            <w:r w:rsidR="00AE06D5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omfang</w:t>
            </w:r>
            <w:r w:rsidR="00AE06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5021E9F" w14:textId="77777777" w:rsidR="00400F58" w:rsidRDefault="00400F58" w:rsidP="00400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C7C3F" w14:textId="414E2D84" w:rsidR="00742C11" w:rsidRDefault="00742C11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500DC" w14:textId="5F6EE4F1" w:rsidR="003A3502" w:rsidRDefault="003A3502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1D67B" w14:textId="2A9DF9DD" w:rsidR="003A3502" w:rsidRDefault="003A3502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4A36" w14:textId="77777777" w:rsidR="003A3502" w:rsidRDefault="003A3502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BBA69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A815C" w14:textId="6BB35DA0" w:rsidR="00742C11" w:rsidRDefault="00E53867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099CA13" wp14:editId="78003F60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113665</wp:posOffset>
                      </wp:positionV>
                      <wp:extent cx="466725" cy="295275"/>
                      <wp:effectExtent l="0" t="0" r="28575" b="28575"/>
                      <wp:wrapSquare wrapText="bothSides"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35F36" w14:textId="77777777" w:rsidR="00E53867" w:rsidRDefault="00E53867" w:rsidP="00E53867">
                                  <w: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CA13" id="_x0000_s1030" type="#_x0000_t202" style="position:absolute;margin-left:323.15pt;margin-top:8.95pt;width:36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">
                      <v:textbox>
                        <w:txbxContent>
                          <w:p w14:paraId="1B735F36" w14:textId="77777777" w:rsidR="00E53867" w:rsidRDefault="00E53867" w:rsidP="00E53867">
                            <w: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C8772EC" wp14:editId="2B7AE8DB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113665</wp:posOffset>
                      </wp:positionV>
                      <wp:extent cx="499745" cy="295275"/>
                      <wp:effectExtent l="0" t="0" r="14605" b="28575"/>
                      <wp:wrapSquare wrapText="bothSides"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4FEEF" w14:textId="77777777" w:rsidR="00E53867" w:rsidRDefault="00E53867" w:rsidP="00E53867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72EC" id="_x0000_s1031" type="#_x0000_t202" style="position:absolute;margin-left:254.9pt;margin-top:8.95pt;width:39.3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">
                      <v:textbox>
                        <w:txbxContent>
                          <w:p w14:paraId="46C4FEEF" w14:textId="77777777" w:rsidR="00E53867" w:rsidRDefault="00E53867" w:rsidP="00E53867">
                            <w: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DBA7C4" w14:textId="49C377C3" w:rsidR="00742C11" w:rsidRPr="00E53867" w:rsidRDefault="00E53867" w:rsidP="0028111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3867">
              <w:rPr>
                <w:rFonts w:ascii="Arial" w:hAnsi="Arial" w:cs="Arial"/>
                <w:i/>
                <w:sz w:val="20"/>
                <w:szCs w:val="20"/>
              </w:rPr>
              <w:t xml:space="preserve">Har du overført kunder til ny forsikringsgiver:                     </w:t>
            </w:r>
          </w:p>
          <w:p w14:paraId="414D0F6C" w14:textId="77777777" w:rsidR="007D2B4F" w:rsidRDefault="007D2B4F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A615EC" w14:textId="22A3F08D" w:rsidR="003B12EB" w:rsidRDefault="00400F58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0F58">
              <w:rPr>
                <w:rFonts w:ascii="Arial" w:hAnsi="Arial" w:cs="Arial"/>
                <w:i/>
                <w:sz w:val="20"/>
                <w:szCs w:val="20"/>
              </w:rPr>
              <w:t>Hvis ja, gi en ko</w:t>
            </w:r>
            <w:r w:rsidR="007E141E">
              <w:rPr>
                <w:rFonts w:ascii="Arial" w:hAnsi="Arial" w:cs="Arial"/>
                <w:i/>
                <w:sz w:val="20"/>
                <w:szCs w:val="20"/>
              </w:rPr>
              <w:t>nkret</w:t>
            </w:r>
            <w:r w:rsidRPr="00400F58">
              <w:rPr>
                <w:rFonts w:ascii="Arial" w:hAnsi="Arial" w:cs="Arial"/>
                <w:i/>
                <w:sz w:val="20"/>
                <w:szCs w:val="20"/>
              </w:rPr>
              <w:t xml:space="preserve"> beskrivelse </w:t>
            </w:r>
            <w:r w:rsidRPr="00364CA5">
              <w:rPr>
                <w:rFonts w:ascii="Arial" w:hAnsi="Arial" w:cs="Arial"/>
                <w:i/>
                <w:sz w:val="20"/>
                <w:szCs w:val="20"/>
              </w:rPr>
              <w:t xml:space="preserve">av </w:t>
            </w:r>
            <w:r w:rsidR="009309F3" w:rsidRPr="00364CA5">
              <w:rPr>
                <w:rFonts w:ascii="Arial" w:hAnsi="Arial" w:cs="Arial"/>
                <w:i/>
                <w:sz w:val="20"/>
                <w:szCs w:val="20"/>
              </w:rPr>
              <w:t>din rolle og</w:t>
            </w:r>
          </w:p>
          <w:p w14:paraId="556102AE" w14:textId="13426194" w:rsidR="00400F58" w:rsidRPr="00400F58" w:rsidRDefault="003B12EB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om</w:t>
            </w:r>
            <w:r w:rsidR="00400F58" w:rsidRPr="00364CA5">
              <w:rPr>
                <w:rFonts w:ascii="Arial" w:hAnsi="Arial" w:cs="Arial"/>
                <w:i/>
                <w:sz w:val="20"/>
                <w:szCs w:val="20"/>
              </w:rPr>
              <w:t>fanget</w:t>
            </w:r>
          </w:p>
          <w:p w14:paraId="2240A6D4" w14:textId="1B08B5E6" w:rsidR="00742C11" w:rsidRDefault="00742C11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E091F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5FBBA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F881C" w14:textId="2636B291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D19F4" w14:textId="77777777" w:rsidR="003A3502" w:rsidRDefault="003A3502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60325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3EE4C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42F28" w14:textId="56C37888" w:rsidR="00FD4054" w:rsidRDefault="00E53867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AF2FFF4" wp14:editId="7AB8677D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116205</wp:posOffset>
                      </wp:positionV>
                      <wp:extent cx="466725" cy="295275"/>
                      <wp:effectExtent l="0" t="0" r="28575" b="28575"/>
                      <wp:wrapSquare wrapText="bothSides"/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A9BF2" w14:textId="77777777" w:rsidR="00E53867" w:rsidRDefault="00E53867" w:rsidP="00E53867">
                                  <w:r>
                                    <w:t>Nei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2FFF4" id="_x0000_s1032" type="#_x0000_t202" style="position:absolute;margin-left:323.15pt;margin-top:9.15pt;width:36.7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">
                      <v:textbox>
                        <w:txbxContent>
                          <w:p w14:paraId="67AA9BF2" w14:textId="77777777" w:rsidR="00E53867" w:rsidRDefault="00E53867" w:rsidP="00E53867">
                            <w:r>
                              <w:t>Nei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35CFB">
              <w:rPr>
                <w:rFonts w:ascii="Arial" w:hAnsi="Arial" w:cs="Arial"/>
                <w:i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970D768" wp14:editId="6C19A0C9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113665</wp:posOffset>
                      </wp:positionV>
                      <wp:extent cx="499745" cy="295275"/>
                      <wp:effectExtent l="0" t="0" r="14605" b="28575"/>
                      <wp:wrapSquare wrapText="bothSides"/>
                      <wp:docPr id="1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DE0FF" w14:textId="77777777" w:rsidR="00E53867" w:rsidRDefault="00E53867" w:rsidP="00E53867"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D768" id="_x0000_s1033" type="#_x0000_t202" style="position:absolute;margin-left:254.9pt;margin-top:8.95pt;width:39.3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">
                      <v:textbox>
                        <w:txbxContent>
                          <w:p w14:paraId="47DDE0FF" w14:textId="77777777" w:rsidR="00E53867" w:rsidRDefault="00E53867" w:rsidP="00E53867">
                            <w: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D872E2" w14:textId="62210083" w:rsidR="00183B7C" w:rsidRDefault="00E53867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E53867">
              <w:rPr>
                <w:rFonts w:ascii="Arial" w:hAnsi="Arial" w:cs="Arial"/>
                <w:i/>
                <w:sz w:val="20"/>
                <w:szCs w:val="20"/>
              </w:rPr>
              <w:t>Har du bistått kunder i forbindelse med skader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35CFB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</w:p>
          <w:p w14:paraId="39A39FE7" w14:textId="77777777" w:rsidR="007E141E" w:rsidRDefault="007E141E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6A32AC" w14:textId="77777777" w:rsidR="00AE06D5" w:rsidRPr="000B3B79" w:rsidRDefault="00400F58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Hvis ja, gi en ko</w:t>
            </w:r>
            <w:r w:rsidR="007E141E">
              <w:rPr>
                <w:rFonts w:ascii="Arial" w:hAnsi="Arial" w:cs="Arial"/>
                <w:i/>
                <w:sz w:val="20"/>
                <w:szCs w:val="20"/>
              </w:rPr>
              <w:t>nkre</w:t>
            </w:r>
            <w:r>
              <w:rPr>
                <w:rFonts w:ascii="Arial" w:hAnsi="Arial" w:cs="Arial"/>
                <w:i/>
                <w:sz w:val="20"/>
                <w:szCs w:val="20"/>
              </w:rPr>
              <w:t>t beskrivelse av</w:t>
            </w:r>
            <w:r w:rsidR="009309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309F3" w:rsidRPr="000B3B79">
              <w:rPr>
                <w:rFonts w:ascii="Arial" w:hAnsi="Arial" w:cs="Arial"/>
                <w:i/>
                <w:sz w:val="20"/>
                <w:szCs w:val="20"/>
              </w:rPr>
              <w:t>din rolle</w:t>
            </w:r>
            <w:r w:rsidR="00AE06D5" w:rsidRPr="000B3B7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14:paraId="4297B6E5" w14:textId="3EE11187" w:rsidR="009309F3" w:rsidRDefault="00AE06D5" w:rsidP="00400F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B3B79">
              <w:rPr>
                <w:rFonts w:ascii="Arial" w:hAnsi="Arial" w:cs="Arial"/>
                <w:i/>
                <w:sz w:val="20"/>
                <w:szCs w:val="20"/>
              </w:rPr>
              <w:t>hvor mange samt størrelse på kunden.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866A877" w14:textId="77777777" w:rsidR="00400F58" w:rsidRDefault="00400F58" w:rsidP="00400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496A3" w14:textId="4559D02C" w:rsidR="00183B7C" w:rsidRDefault="00183B7C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6D2E1" w14:textId="1EF4D702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E93654" w14:textId="77777777" w:rsidR="00400F58" w:rsidRDefault="00400F58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5879E" w14:textId="1164CF49" w:rsidR="00183B7C" w:rsidRDefault="00183B7C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7E8CC" w14:textId="77777777" w:rsidR="00C818F6" w:rsidRPr="005F5160" w:rsidRDefault="00C818F6" w:rsidP="00C818F6">
      <w:pPr>
        <w:rPr>
          <w:rFonts w:ascii="Arial" w:hAnsi="Arial" w:cs="Arial"/>
          <w:sz w:val="20"/>
          <w:szCs w:val="20"/>
        </w:rPr>
      </w:pPr>
    </w:p>
    <w:p w14:paraId="6930314A" w14:textId="623DDAF3" w:rsidR="00BB7C88" w:rsidRDefault="00BB7C88" w:rsidP="00C818F6">
      <w:pPr>
        <w:rPr>
          <w:rFonts w:ascii="Arial" w:hAnsi="Arial" w:cs="Arial"/>
          <w:sz w:val="20"/>
          <w:szCs w:val="20"/>
        </w:rPr>
      </w:pPr>
    </w:p>
    <w:p w14:paraId="7A0589D2" w14:textId="41852C8F" w:rsidR="009B1BF2" w:rsidRDefault="009B1BF2" w:rsidP="00C818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2740"/>
      </w:tblGrid>
      <w:tr w:rsidR="008B0B87" w:rsidRPr="00616548" w14:paraId="75429E6C" w14:textId="77777777" w:rsidTr="00C267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D7041" w14:textId="1D8A375B" w:rsidR="008B0B87" w:rsidRPr="00616548" w:rsidRDefault="008B0B87" w:rsidP="00C26739">
            <w:pPr>
              <w:rPr>
                <w:rFonts w:ascii="Arial" w:hAnsi="Arial" w:cs="Arial"/>
                <w:sz w:val="20"/>
                <w:szCs w:val="20"/>
              </w:rPr>
            </w:pPr>
            <w:r w:rsidRPr="00616548"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FB78D3">
              <w:rPr>
                <w:rFonts w:ascii="Arial" w:hAnsi="Arial" w:cs="Arial"/>
                <w:sz w:val="20"/>
                <w:szCs w:val="20"/>
              </w:rPr>
              <w:t xml:space="preserve">bekrefter </w:t>
            </w:r>
            <w:r w:rsidR="00E937C2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41114D">
              <w:rPr>
                <w:rFonts w:ascii="Arial" w:hAnsi="Arial" w:cs="Arial"/>
                <w:sz w:val="20"/>
                <w:szCs w:val="20"/>
              </w:rPr>
              <w:t>spesifikasjon</w:t>
            </w:r>
            <w:r w:rsidR="00043996">
              <w:rPr>
                <w:rFonts w:ascii="Arial" w:hAnsi="Arial" w:cs="Arial"/>
                <w:sz w:val="20"/>
                <w:szCs w:val="20"/>
              </w:rPr>
              <w:t>en</w:t>
            </w:r>
            <w:r w:rsidR="0041114D">
              <w:rPr>
                <w:rFonts w:ascii="Arial" w:hAnsi="Arial" w:cs="Arial"/>
                <w:sz w:val="20"/>
                <w:szCs w:val="20"/>
              </w:rPr>
              <w:t xml:space="preserve"> av </w:t>
            </w:r>
            <w:r w:rsidR="00E937C2" w:rsidRPr="00E937C2">
              <w:rPr>
                <w:rFonts w:ascii="Arial" w:hAnsi="Arial" w:cs="Arial"/>
                <w:sz w:val="20"/>
                <w:szCs w:val="20"/>
              </w:rPr>
              <w:t>arbeidsoppgave</w:t>
            </w:r>
            <w:r w:rsidR="0041114D">
              <w:rPr>
                <w:rFonts w:ascii="Arial" w:hAnsi="Arial" w:cs="Arial"/>
                <w:sz w:val="20"/>
                <w:szCs w:val="20"/>
              </w:rPr>
              <w:t>ne er korrekte.</w:t>
            </w:r>
          </w:p>
          <w:p w14:paraId="25D847AE" w14:textId="77777777" w:rsidR="008B0B87" w:rsidRPr="00616548" w:rsidRDefault="008B0B87" w:rsidP="00C26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B87" w:rsidRPr="00616548" w14:paraId="1882830A" w14:textId="77777777" w:rsidTr="00C26739">
        <w:tc>
          <w:tcPr>
            <w:tcW w:w="6237" w:type="dxa"/>
            <w:tcBorders>
              <w:top w:val="nil"/>
            </w:tcBorders>
            <w:shd w:val="clear" w:color="auto" w:fill="auto"/>
          </w:tcPr>
          <w:p w14:paraId="6D52C8A3" w14:textId="16459980" w:rsidR="0041114D" w:rsidRPr="00616548" w:rsidRDefault="0041114D" w:rsidP="00411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Nærmeste</w:t>
            </w:r>
            <w:r w:rsidRPr="00B051AC">
              <w:rPr>
                <w:rFonts w:ascii="Arial" w:hAnsi="Arial" w:cs="Arial"/>
                <w:b/>
                <w:sz w:val="20"/>
                <w:szCs w:val="20"/>
              </w:rPr>
              <w:t xml:space="preserve"> leders navn</w:t>
            </w:r>
            <w:r w:rsidRPr="00616548">
              <w:rPr>
                <w:rFonts w:ascii="Arial" w:hAnsi="Arial" w:cs="Arial"/>
                <w:sz w:val="20"/>
                <w:szCs w:val="20"/>
              </w:rPr>
              <w:t xml:space="preserve"> (med blokkbokstaver):</w:t>
            </w:r>
          </w:p>
          <w:p w14:paraId="32631350" w14:textId="77777777" w:rsidR="0041114D" w:rsidRDefault="0041114D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ECF06" w14:textId="77777777" w:rsidR="0041114D" w:rsidRDefault="0041114D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9981F" w14:textId="77777777" w:rsidR="0041114D" w:rsidRDefault="0041114D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488A0" w14:textId="57E86955" w:rsidR="008B0B87" w:rsidRDefault="0041114D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Nærmeste leders</w:t>
            </w:r>
            <w:r w:rsidR="008B0B87" w:rsidRPr="00051FE6">
              <w:rPr>
                <w:rFonts w:ascii="Arial" w:hAnsi="Arial" w:cs="Arial"/>
                <w:b/>
                <w:sz w:val="20"/>
                <w:szCs w:val="20"/>
              </w:rPr>
              <w:t xml:space="preserve"> underskrift:</w:t>
            </w:r>
          </w:p>
          <w:p w14:paraId="0A1DB98C" w14:textId="3163F744" w:rsidR="0041114D" w:rsidRDefault="0041114D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1C983" w14:textId="77777777" w:rsidR="0041114D" w:rsidRPr="00051FE6" w:rsidRDefault="0041114D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BA3179" w14:textId="77777777" w:rsidR="008B0B87" w:rsidRPr="00616548" w:rsidRDefault="008B0B87" w:rsidP="00C267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8D683" w14:textId="77777777" w:rsidR="008B0B87" w:rsidRPr="00616548" w:rsidRDefault="008B0B87" w:rsidP="00C26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91A141E" w14:textId="77777777" w:rsidR="008B0B87" w:rsidRPr="00051FE6" w:rsidRDefault="008B0B87" w:rsidP="00C267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FE6">
              <w:rPr>
                <w:rFonts w:ascii="Arial" w:hAnsi="Arial" w:cs="Arial"/>
                <w:b/>
                <w:sz w:val="20"/>
                <w:szCs w:val="20"/>
              </w:rPr>
              <w:t>Sted/dato:</w:t>
            </w:r>
          </w:p>
        </w:tc>
      </w:tr>
    </w:tbl>
    <w:p w14:paraId="2D0B39C0" w14:textId="22B33F63" w:rsidR="009B1BF2" w:rsidRDefault="009B1BF2" w:rsidP="00C818F6">
      <w:pPr>
        <w:rPr>
          <w:rFonts w:ascii="Arial" w:hAnsi="Arial" w:cs="Arial"/>
          <w:sz w:val="20"/>
          <w:szCs w:val="20"/>
        </w:rPr>
      </w:pPr>
    </w:p>
    <w:p w14:paraId="51937B20" w14:textId="21E76360" w:rsidR="009B1BF2" w:rsidRDefault="009B1BF2" w:rsidP="00C818F6">
      <w:pPr>
        <w:rPr>
          <w:rFonts w:ascii="Arial" w:hAnsi="Arial" w:cs="Arial"/>
          <w:sz w:val="20"/>
          <w:szCs w:val="20"/>
        </w:rPr>
      </w:pPr>
    </w:p>
    <w:p w14:paraId="44DC312B" w14:textId="4E57098D" w:rsidR="009B1BF2" w:rsidRDefault="009B1BF2" w:rsidP="00C818F6">
      <w:pPr>
        <w:rPr>
          <w:rFonts w:ascii="Arial" w:hAnsi="Arial" w:cs="Arial"/>
          <w:sz w:val="20"/>
          <w:szCs w:val="20"/>
        </w:rPr>
      </w:pPr>
    </w:p>
    <w:p w14:paraId="6C6B9313" w14:textId="77777777" w:rsidR="00F25509" w:rsidRDefault="00F25509" w:rsidP="00C818F6">
      <w:pPr>
        <w:rPr>
          <w:rFonts w:ascii="Arial" w:hAnsi="Arial" w:cs="Arial"/>
          <w:sz w:val="20"/>
          <w:szCs w:val="20"/>
        </w:rPr>
      </w:pPr>
    </w:p>
    <w:p w14:paraId="37DA9B5F" w14:textId="7A5D67FF" w:rsidR="00C818F6" w:rsidRPr="005F5160" w:rsidRDefault="00C818F6" w:rsidP="00C81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informasjon vil bli behandlet konfidensielt og oppbevart i sekretariatet. Opplysninger vil kun bli benyttet for vurdering av søkerens kvalifikasjoner i forhold til autorisasjonsvurdering.</w:t>
      </w:r>
    </w:p>
    <w:p w14:paraId="58876D5E" w14:textId="73B49632" w:rsidR="00C818F6" w:rsidRDefault="00C818F6" w:rsidP="00C818F6">
      <w:pPr>
        <w:rPr>
          <w:rFonts w:ascii="Arial" w:hAnsi="Arial" w:cs="Arial"/>
          <w:sz w:val="20"/>
          <w:szCs w:val="20"/>
        </w:rPr>
      </w:pPr>
    </w:p>
    <w:p w14:paraId="71F2FCBD" w14:textId="11D6D32D" w:rsidR="003962D8" w:rsidRDefault="003962D8" w:rsidP="00C818F6">
      <w:pPr>
        <w:rPr>
          <w:rFonts w:ascii="Arial" w:hAnsi="Arial" w:cs="Arial"/>
          <w:sz w:val="20"/>
          <w:szCs w:val="20"/>
        </w:rPr>
      </w:pPr>
    </w:p>
    <w:p w14:paraId="79702A34" w14:textId="5F100A52" w:rsidR="003962D8" w:rsidRDefault="003962D8" w:rsidP="00C818F6">
      <w:pPr>
        <w:rPr>
          <w:rFonts w:ascii="Arial" w:hAnsi="Arial" w:cs="Arial"/>
          <w:sz w:val="20"/>
          <w:szCs w:val="20"/>
        </w:rPr>
      </w:pPr>
    </w:p>
    <w:p w14:paraId="0568C854" w14:textId="77777777" w:rsidR="003962D8" w:rsidRPr="005F5160" w:rsidRDefault="003962D8" w:rsidP="00C818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9"/>
        <w:gridCol w:w="2745"/>
      </w:tblGrid>
      <w:tr w:rsidR="00C818F6" w:rsidRPr="00616548" w14:paraId="7A140C0D" w14:textId="77777777" w:rsidTr="0028111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B9187" w14:textId="5A7A63E4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616548">
              <w:rPr>
                <w:rFonts w:ascii="Arial" w:hAnsi="Arial" w:cs="Arial"/>
                <w:sz w:val="20"/>
                <w:szCs w:val="20"/>
              </w:rPr>
              <w:t>Jeg forplikter meg herved til å overholde regler for autorisert forsikringsmegler</w:t>
            </w:r>
            <w:r w:rsidR="00400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548">
              <w:rPr>
                <w:rFonts w:ascii="Arial" w:hAnsi="Arial" w:cs="Arial"/>
                <w:sz w:val="20"/>
                <w:szCs w:val="20"/>
              </w:rPr>
              <w:t>fastsatt av Norske Forsikringsmegleres Forening.</w:t>
            </w:r>
          </w:p>
          <w:p w14:paraId="458AD4D7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8F6" w:rsidRPr="00616548" w14:paraId="1EB288B1" w14:textId="77777777" w:rsidTr="0028111B">
        <w:tc>
          <w:tcPr>
            <w:tcW w:w="6237" w:type="dxa"/>
            <w:tcBorders>
              <w:top w:val="nil"/>
            </w:tcBorders>
            <w:shd w:val="clear" w:color="auto" w:fill="auto"/>
          </w:tcPr>
          <w:p w14:paraId="6E1F47A8" w14:textId="77777777" w:rsidR="00C818F6" w:rsidRPr="00051FE6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FE6">
              <w:rPr>
                <w:rFonts w:ascii="Arial" w:hAnsi="Arial" w:cs="Arial"/>
                <w:b/>
                <w:sz w:val="20"/>
                <w:szCs w:val="20"/>
              </w:rPr>
              <w:t>Søkers underskrift:</w:t>
            </w:r>
          </w:p>
          <w:p w14:paraId="410CD877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91E61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386F3E37" w14:textId="77777777" w:rsidR="00C818F6" w:rsidRPr="00051FE6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FE6">
              <w:rPr>
                <w:rFonts w:ascii="Arial" w:hAnsi="Arial" w:cs="Arial"/>
                <w:b/>
                <w:sz w:val="20"/>
                <w:szCs w:val="20"/>
              </w:rPr>
              <w:t>Sted/dato:</w:t>
            </w:r>
          </w:p>
        </w:tc>
      </w:tr>
    </w:tbl>
    <w:p w14:paraId="4232B76E" w14:textId="77777777" w:rsidR="00C818F6" w:rsidRPr="00750073" w:rsidRDefault="00C818F6" w:rsidP="00C818F6">
      <w:pPr>
        <w:rPr>
          <w:rFonts w:ascii="Arial" w:hAnsi="Arial" w:cs="Arial"/>
          <w:sz w:val="20"/>
          <w:szCs w:val="20"/>
        </w:rPr>
      </w:pPr>
    </w:p>
    <w:p w14:paraId="0DF17676" w14:textId="61E9DCB0" w:rsidR="002434C6" w:rsidRDefault="002434C6" w:rsidP="00C818F6">
      <w:pPr>
        <w:rPr>
          <w:rFonts w:ascii="Arial" w:hAnsi="Arial" w:cs="Arial"/>
          <w:b/>
          <w:sz w:val="20"/>
          <w:szCs w:val="20"/>
        </w:rPr>
      </w:pPr>
    </w:p>
    <w:p w14:paraId="0D26B494" w14:textId="49A9A99F" w:rsidR="002434C6" w:rsidRDefault="00C818F6" w:rsidP="00C818F6">
      <w:pPr>
        <w:rPr>
          <w:rFonts w:ascii="Arial" w:hAnsi="Arial" w:cs="Arial"/>
          <w:b/>
          <w:sz w:val="20"/>
          <w:szCs w:val="20"/>
        </w:rPr>
      </w:pPr>
      <w:r w:rsidRPr="00AC12FF">
        <w:rPr>
          <w:rFonts w:ascii="Arial" w:hAnsi="Arial" w:cs="Arial"/>
          <w:b/>
          <w:sz w:val="20"/>
          <w:szCs w:val="20"/>
        </w:rPr>
        <w:t>Attestasjon:</w:t>
      </w:r>
    </w:p>
    <w:p w14:paraId="6D920EBF" w14:textId="77777777" w:rsidR="00FD4054" w:rsidRDefault="00FD4054" w:rsidP="00C818F6">
      <w:pPr>
        <w:rPr>
          <w:rFonts w:ascii="Arial" w:hAnsi="Arial" w:cs="Arial"/>
          <w:b/>
          <w:sz w:val="20"/>
          <w:szCs w:val="20"/>
        </w:rPr>
      </w:pPr>
    </w:p>
    <w:p w14:paraId="583DF85F" w14:textId="77777777" w:rsidR="002434C6" w:rsidRPr="002434C6" w:rsidRDefault="002434C6" w:rsidP="00C818F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  <w:gridCol w:w="2721"/>
      </w:tblGrid>
      <w:tr w:rsidR="00C818F6" w:rsidRPr="00616548" w14:paraId="03FF1B47" w14:textId="77777777" w:rsidTr="003F2216">
        <w:tc>
          <w:tcPr>
            <w:tcW w:w="5993" w:type="dxa"/>
            <w:shd w:val="clear" w:color="auto" w:fill="auto"/>
          </w:tcPr>
          <w:p w14:paraId="13B96717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494CD" w14:textId="5ACB51FE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Undertegnede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bekrefter at ……………………. …….    </w:t>
            </w:r>
            <w:r w:rsidR="000B3B79">
              <w:rPr>
                <w:rFonts w:ascii="Arial" w:hAnsi="Arial" w:cs="Arial"/>
                <w:sz w:val="20"/>
                <w:szCs w:val="20"/>
              </w:rPr>
              <w:t xml:space="preserve">tilfredsstiller kravene som </w:t>
            </w:r>
            <w:proofErr w:type="gramStart"/>
            <w:r w:rsidR="000B3B79">
              <w:rPr>
                <w:rFonts w:ascii="Arial" w:hAnsi="Arial" w:cs="Arial"/>
                <w:sz w:val="20"/>
                <w:szCs w:val="20"/>
              </w:rPr>
              <w:t>fremkommer</w:t>
            </w:r>
            <w:proofErr w:type="gramEnd"/>
            <w:r w:rsidR="000B3B79">
              <w:rPr>
                <w:rFonts w:ascii="Arial" w:hAnsi="Arial" w:cs="Arial"/>
                <w:sz w:val="20"/>
                <w:szCs w:val="20"/>
              </w:rPr>
              <w:t xml:space="preserve"> i vedlegg 1. </w:t>
            </w:r>
          </w:p>
          <w:p w14:paraId="0CBD6633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067151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Daglig leders navn</w:t>
            </w:r>
            <w:r w:rsidRPr="00616548">
              <w:rPr>
                <w:rFonts w:ascii="Arial" w:hAnsi="Arial" w:cs="Arial"/>
                <w:sz w:val="20"/>
                <w:szCs w:val="20"/>
              </w:rPr>
              <w:t xml:space="preserve"> (med blokkbokstaver):</w:t>
            </w:r>
          </w:p>
          <w:p w14:paraId="67361281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0D627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4503D" w14:textId="0B839999" w:rsidR="00C818F6" w:rsidRPr="00B051AC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C">
              <w:rPr>
                <w:rFonts w:ascii="Arial" w:hAnsi="Arial" w:cs="Arial"/>
                <w:b/>
                <w:sz w:val="20"/>
                <w:szCs w:val="20"/>
              </w:rPr>
              <w:t>Daglig leders signatur*</w:t>
            </w:r>
          </w:p>
          <w:p w14:paraId="2317053C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096CE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625AA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FD9E1" w14:textId="20B64A62" w:rsidR="00C818F6" w:rsidRPr="00616548" w:rsidRDefault="004F50CA" w:rsidP="002811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C818F6">
              <w:rPr>
                <w:rFonts w:ascii="Arial" w:hAnsi="Arial" w:cs="Arial"/>
                <w:sz w:val="20"/>
                <w:szCs w:val="20"/>
              </w:rPr>
              <w:t>Hvis daglig er søker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818F6">
              <w:rPr>
                <w:rFonts w:ascii="Arial" w:hAnsi="Arial" w:cs="Arial"/>
                <w:sz w:val="20"/>
                <w:szCs w:val="20"/>
              </w:rPr>
              <w:t xml:space="preserve"> skal styreleder attestere søknaden</w:t>
            </w:r>
          </w:p>
        </w:tc>
        <w:tc>
          <w:tcPr>
            <w:tcW w:w="2721" w:type="dxa"/>
            <w:shd w:val="clear" w:color="auto" w:fill="auto"/>
          </w:tcPr>
          <w:p w14:paraId="45464E9A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236D3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DFE11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89B9C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66373" w14:textId="77777777" w:rsidR="00C818F6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1F9F5" w14:textId="77777777" w:rsidR="00C818F6" w:rsidRPr="00051FE6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FE6">
              <w:rPr>
                <w:rFonts w:ascii="Arial" w:hAnsi="Arial" w:cs="Arial"/>
                <w:b/>
                <w:sz w:val="20"/>
                <w:szCs w:val="20"/>
              </w:rPr>
              <w:t>Sted/dato</w:t>
            </w:r>
          </w:p>
        </w:tc>
      </w:tr>
    </w:tbl>
    <w:p w14:paraId="126E9496" w14:textId="77777777" w:rsidR="00C818F6" w:rsidRDefault="00C818F6" w:rsidP="00C818F6">
      <w:pPr>
        <w:rPr>
          <w:rFonts w:ascii="Arial" w:hAnsi="Arial" w:cs="Arial"/>
          <w:sz w:val="20"/>
          <w:szCs w:val="20"/>
        </w:rPr>
      </w:pPr>
    </w:p>
    <w:p w14:paraId="45B1C7F7" w14:textId="3C8FB9B8" w:rsidR="00400F58" w:rsidRDefault="00400F58" w:rsidP="00C818F6">
      <w:pPr>
        <w:rPr>
          <w:rFonts w:ascii="Arial" w:hAnsi="Arial" w:cs="Arial"/>
          <w:sz w:val="20"/>
          <w:szCs w:val="20"/>
        </w:rPr>
      </w:pPr>
    </w:p>
    <w:p w14:paraId="70D4AD72" w14:textId="2A0ED3F2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15E5A330" w14:textId="36E78088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6A3AB1F4" w14:textId="7B9242AF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35153460" w14:textId="79B8A1FF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3B2BB051" w14:textId="55B9FD45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5B3617E2" w14:textId="43A487A8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19F51625" w14:textId="38B7A884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78C892C9" w14:textId="77777777" w:rsidR="000B3B79" w:rsidRDefault="000B3B79" w:rsidP="00C818F6">
      <w:pPr>
        <w:rPr>
          <w:rFonts w:ascii="Arial" w:hAnsi="Arial" w:cs="Arial"/>
          <w:sz w:val="20"/>
          <w:szCs w:val="20"/>
        </w:rPr>
      </w:pPr>
    </w:p>
    <w:p w14:paraId="3B41404A" w14:textId="77777777" w:rsidR="00C818F6" w:rsidRDefault="00C818F6" w:rsidP="00C818F6">
      <w:pPr>
        <w:rPr>
          <w:rFonts w:ascii="Arial" w:hAnsi="Arial" w:cs="Arial"/>
          <w:b/>
          <w:sz w:val="20"/>
          <w:szCs w:val="20"/>
        </w:rPr>
      </w:pPr>
      <w:bookmarkStart w:id="0" w:name="_Hlk523647336"/>
      <w:r w:rsidRPr="00B051AC">
        <w:rPr>
          <w:rFonts w:ascii="Arial" w:hAnsi="Arial" w:cs="Arial"/>
          <w:b/>
          <w:sz w:val="20"/>
          <w:szCs w:val="20"/>
        </w:rPr>
        <w:lastRenderedPageBreak/>
        <w:t>Vedtak:</w:t>
      </w:r>
    </w:p>
    <w:bookmarkEnd w:id="0"/>
    <w:p w14:paraId="514C185F" w14:textId="77777777" w:rsidR="00C818F6" w:rsidRPr="00B051AC" w:rsidRDefault="00C818F6" w:rsidP="00C818F6">
      <w:pPr>
        <w:rPr>
          <w:rFonts w:ascii="Arial" w:hAnsi="Arial" w:cs="Arial"/>
          <w:b/>
          <w:sz w:val="20"/>
          <w:szCs w:val="20"/>
        </w:rPr>
      </w:pPr>
    </w:p>
    <w:p w14:paraId="6F4FC4E8" w14:textId="6274C33C" w:rsidR="00C818F6" w:rsidRDefault="00C818F6" w:rsidP="00C81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Ovennevnte autoriseres herved som forsikringsmegler</w:t>
      </w:r>
    </w:p>
    <w:p w14:paraId="3472BBE6" w14:textId="309F3DFF" w:rsidR="0049348E" w:rsidRDefault="0049348E" w:rsidP="00C818F6">
      <w:pPr>
        <w:rPr>
          <w:rFonts w:ascii="Arial" w:hAnsi="Arial" w:cs="Arial"/>
          <w:sz w:val="20"/>
          <w:szCs w:val="20"/>
        </w:rPr>
      </w:pPr>
    </w:p>
    <w:p w14:paraId="681A3880" w14:textId="50F670AC" w:rsidR="0049348E" w:rsidRDefault="0049348E" w:rsidP="00C818F6">
      <w:pPr>
        <w:rPr>
          <w:rFonts w:ascii="Arial" w:hAnsi="Arial" w:cs="Arial"/>
          <w:sz w:val="20"/>
          <w:szCs w:val="20"/>
        </w:rPr>
      </w:pPr>
    </w:p>
    <w:p w14:paraId="194D5F16" w14:textId="77777777" w:rsidR="0049348E" w:rsidRPr="00AC12FF" w:rsidRDefault="0049348E" w:rsidP="00C818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2726"/>
      </w:tblGrid>
      <w:tr w:rsidR="00C818F6" w:rsidRPr="00616548" w14:paraId="3AD2BB93" w14:textId="77777777" w:rsidTr="0028111B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241F4A9" w14:textId="77777777" w:rsidR="00C818F6" w:rsidRPr="0049348E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48E">
              <w:rPr>
                <w:rFonts w:ascii="Arial" w:hAnsi="Arial" w:cs="Arial"/>
                <w:b/>
                <w:sz w:val="20"/>
                <w:szCs w:val="20"/>
              </w:rPr>
              <w:t>Underskrift på vegne av Autorisasjonsnemnda:</w:t>
            </w:r>
          </w:p>
          <w:p w14:paraId="1753E551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119D0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7FBAE" w14:textId="77777777" w:rsidR="00C818F6" w:rsidRPr="00616548" w:rsidRDefault="00C818F6" w:rsidP="00281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E9F281C" w14:textId="77777777" w:rsidR="00C818F6" w:rsidRPr="0049348E" w:rsidRDefault="00C818F6" w:rsidP="002811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48E">
              <w:rPr>
                <w:rFonts w:ascii="Arial" w:hAnsi="Arial" w:cs="Arial"/>
                <w:b/>
                <w:sz w:val="20"/>
                <w:szCs w:val="20"/>
              </w:rPr>
              <w:t>Sted/Dato</w:t>
            </w:r>
          </w:p>
        </w:tc>
      </w:tr>
    </w:tbl>
    <w:p w14:paraId="4172C48E" w14:textId="77777777" w:rsidR="00C818F6" w:rsidRDefault="00C818F6" w:rsidP="00C818F6">
      <w:pPr>
        <w:rPr>
          <w:rFonts w:ascii="Arial" w:hAnsi="Arial" w:cs="Arial"/>
          <w:sz w:val="20"/>
          <w:szCs w:val="20"/>
        </w:rPr>
      </w:pPr>
    </w:p>
    <w:p w14:paraId="6EACD877" w14:textId="0D04D157" w:rsidR="00C818F6" w:rsidRDefault="00C818F6" w:rsidP="00CC69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Behandling av autorisasjonssøknader for medlemmer av Norske Forsikringsmegleres Forening er inkludert i medlemskontingenten. Ikke-medlemmer blir belastet med kr 10.000 per autorisasjonssøknad</w:t>
      </w:r>
      <w:r w:rsidR="004F50CA">
        <w:rPr>
          <w:rFonts w:ascii="Arial" w:hAnsi="Arial" w:cs="Arial"/>
          <w:sz w:val="20"/>
          <w:szCs w:val="20"/>
        </w:rPr>
        <w:t>.</w:t>
      </w:r>
    </w:p>
    <w:p w14:paraId="1ABBBE0A" w14:textId="4A2C0D76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70D5185" w14:textId="74FD1323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2BD40BEB" w14:textId="00DA06EC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7484953" w14:textId="3B31DAD5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02A4EEFB" w14:textId="0C70BF3F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5C657FDF" w14:textId="3CE77062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5CF3D1D" w14:textId="4A684F63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EBA583E" w14:textId="6DD7FCBE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207E409" w14:textId="53C3ED08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E693BDA" w14:textId="4629DBE8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EE63895" w14:textId="71159C25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6514267C" w14:textId="51154461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37ED1534" w14:textId="1D534F2C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20111850" w14:textId="4ADE79EC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53F829CD" w14:textId="726879DB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2D17C557" w14:textId="03FA5AF9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3680B70F" w14:textId="02FB818F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05A60CE4" w14:textId="4E493450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6968B558" w14:textId="7101EF25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72405A25" w14:textId="29CF3973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0DDBBBEF" w14:textId="41C57A6B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FF6365C" w14:textId="339038F2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3EE5675E" w14:textId="01BB579F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0B1D1368" w14:textId="757E2970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0408A86A" w14:textId="5B31A314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A4A156D" w14:textId="2724C44D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88B7F4F" w14:textId="2A9FE287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52C20CF0" w14:textId="7977405B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6EECD5D9" w14:textId="0ED4CA2A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1CD9A03D" w14:textId="065027C5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C125C2D" w14:textId="7766F93E" w:rsidR="003B12EB" w:rsidRDefault="003B12EB" w:rsidP="00CC69E1">
      <w:pPr>
        <w:rPr>
          <w:rFonts w:ascii="Arial" w:hAnsi="Arial" w:cs="Arial"/>
          <w:sz w:val="20"/>
          <w:szCs w:val="20"/>
        </w:rPr>
      </w:pPr>
    </w:p>
    <w:p w14:paraId="4474C9FE" w14:textId="77777777" w:rsidR="003B12EB" w:rsidRDefault="003B12EB" w:rsidP="00CC69E1">
      <w:pPr>
        <w:rPr>
          <w:rFonts w:ascii="Arial" w:hAnsi="Arial" w:cs="Arial"/>
          <w:sz w:val="20"/>
          <w:szCs w:val="20"/>
        </w:rPr>
      </w:pPr>
    </w:p>
    <w:p w14:paraId="66892582" w14:textId="3670D893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22314BE8" w14:textId="5839C837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3BC2C404" w14:textId="39E6A5B8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60705CA2" w14:textId="519E960E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BEF83CE" w14:textId="3EA0652E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2A566C68" w14:textId="50898B53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47B2DC2C" w14:textId="33B568D7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5183C650" w14:textId="475BCC78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27BFF688" w14:textId="0A617835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584D3097" w14:textId="244DF88F" w:rsidR="000B3B79" w:rsidRDefault="000B3B79" w:rsidP="00CC69E1">
      <w:pPr>
        <w:rPr>
          <w:rFonts w:ascii="Arial" w:hAnsi="Arial" w:cs="Arial"/>
          <w:sz w:val="20"/>
          <w:szCs w:val="20"/>
        </w:rPr>
      </w:pPr>
    </w:p>
    <w:p w14:paraId="5E454869" w14:textId="34867F4A" w:rsidR="000B3B79" w:rsidRDefault="000B3B79" w:rsidP="00CC69E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Vedlegg 1</w:t>
      </w:r>
    </w:p>
    <w:p w14:paraId="26CDF7A0" w14:textId="46A18260" w:rsidR="000B3B79" w:rsidRDefault="000B3B79" w:rsidP="00CC69E1">
      <w:pPr>
        <w:rPr>
          <w:rFonts w:ascii="Arial" w:hAnsi="Arial" w:cs="Arial"/>
          <w:b/>
          <w:bCs/>
          <w:sz w:val="20"/>
          <w:szCs w:val="20"/>
        </w:rPr>
      </w:pPr>
    </w:p>
    <w:p w14:paraId="0E9C86A1" w14:textId="77777777" w:rsidR="003B12EB" w:rsidRDefault="003B12EB" w:rsidP="00AF6C00">
      <w:pPr>
        <w:rPr>
          <w:rFonts w:asciiTheme="minorHAnsi" w:hAnsiTheme="minorHAnsi" w:cstheme="minorHAnsi"/>
        </w:rPr>
      </w:pPr>
      <w:r w:rsidRPr="003B12EB">
        <w:rPr>
          <w:rFonts w:asciiTheme="minorHAnsi" w:hAnsiTheme="minorHAnsi" w:cstheme="minorHAnsi"/>
        </w:rPr>
        <w:t>Det er Norske Forsikringsmegleres Forening (</w:t>
      </w:r>
      <w:proofErr w:type="spellStart"/>
      <w:r w:rsidRPr="003B12EB">
        <w:rPr>
          <w:rFonts w:asciiTheme="minorHAnsi" w:hAnsiTheme="minorHAnsi" w:cstheme="minorHAnsi"/>
        </w:rPr>
        <w:t>ForsikringsMeglerne</w:t>
      </w:r>
      <w:proofErr w:type="spellEnd"/>
      <w:r w:rsidRPr="003B12EB">
        <w:rPr>
          <w:rFonts w:asciiTheme="minorHAnsi" w:hAnsiTheme="minorHAnsi" w:cstheme="minorHAnsi"/>
        </w:rPr>
        <w:t>) som forvalter forsikringsmeglerautorisasjonen på vegne av Finanstilsynet</w:t>
      </w:r>
      <w:r>
        <w:rPr>
          <w:rFonts w:asciiTheme="minorHAnsi" w:hAnsiTheme="minorHAnsi" w:cstheme="minorHAnsi"/>
        </w:rPr>
        <w:t xml:space="preserve">. </w:t>
      </w:r>
      <w:r w:rsidR="00AF6C00">
        <w:rPr>
          <w:rFonts w:asciiTheme="minorHAnsi" w:hAnsiTheme="minorHAnsi" w:cstheme="minorHAnsi"/>
        </w:rPr>
        <w:t>Reglene for autorisasjon</w:t>
      </w:r>
    </w:p>
    <w:p w14:paraId="5648CF14" w14:textId="25E58B2F" w:rsidR="00AF6C00" w:rsidRDefault="00AF6C00" w:rsidP="00AF6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 hjemlet i Autorisasjonsordningen som er vedtatt i foreningen</w:t>
      </w:r>
      <w:r w:rsidR="0094106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årsmøte.</w:t>
      </w:r>
    </w:p>
    <w:p w14:paraId="423D2714" w14:textId="77777777" w:rsidR="00AF6C00" w:rsidRDefault="00AF6C00" w:rsidP="00AF6C00">
      <w:pPr>
        <w:rPr>
          <w:rFonts w:asciiTheme="minorHAnsi" w:hAnsiTheme="minorHAnsi" w:cstheme="minorHAnsi"/>
        </w:rPr>
      </w:pPr>
    </w:p>
    <w:p w14:paraId="3F110AEC" w14:textId="77777777" w:rsidR="00AF6C00" w:rsidRDefault="00AF6C00" w:rsidP="00AF6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Følgende kvalifikasjonskrav gjelder for meglere som skal autoriseres som forsikringsmeglere:</w:t>
      </w:r>
    </w:p>
    <w:p w14:paraId="0BDCE5B7" w14:textId="77777777" w:rsidR="00AF6C00" w:rsidRDefault="00AF6C00" w:rsidP="00AF6C00">
      <w:pPr>
        <w:rPr>
          <w:rFonts w:asciiTheme="minorHAnsi" w:hAnsiTheme="minorHAnsi" w:cstheme="minorHAnsi"/>
        </w:rPr>
      </w:pPr>
    </w:p>
    <w:p w14:paraId="34655920" w14:textId="39051C06" w:rsidR="00AF6C00" w:rsidRDefault="00AF6C00" w:rsidP="00AF6C00">
      <w:pPr>
        <w:rPr>
          <w:rFonts w:asciiTheme="minorHAnsi" w:hAnsiTheme="minorHAnsi" w:cstheme="minorHAnsi"/>
          <w:b/>
          <w:bCs/>
          <w:i/>
          <w:iCs/>
        </w:rPr>
      </w:pPr>
      <w:r w:rsidRPr="00C13D6B">
        <w:rPr>
          <w:rFonts w:asciiTheme="minorHAnsi" w:hAnsiTheme="minorHAnsi" w:cstheme="minorHAnsi"/>
          <w:i/>
          <w:iCs/>
        </w:rPr>
        <w:t>Minst 3 års allsidig forsikringspraksis, derav minst 2 års relevant erfaring fra meglerarbeid. Erfaringen skal spesifiseres på søknadsskjema</w:t>
      </w:r>
      <w:r w:rsidR="005A3E55">
        <w:rPr>
          <w:rFonts w:asciiTheme="minorHAnsi" w:hAnsiTheme="minorHAnsi" w:cstheme="minorHAnsi"/>
          <w:i/>
          <w:iCs/>
        </w:rPr>
        <w:t>et</w:t>
      </w:r>
      <w:r w:rsidRPr="00C13D6B">
        <w:rPr>
          <w:rFonts w:asciiTheme="minorHAnsi" w:hAnsiTheme="minorHAnsi" w:cstheme="minorHAnsi"/>
          <w:i/>
          <w:iCs/>
        </w:rPr>
        <w:t xml:space="preserve">. Eksamen med minimum karakter C fra </w:t>
      </w:r>
      <w:r w:rsidR="00FD3737">
        <w:rPr>
          <w:rFonts w:asciiTheme="minorHAnsi" w:hAnsiTheme="minorHAnsi" w:cstheme="minorHAnsi"/>
          <w:i/>
          <w:iCs/>
        </w:rPr>
        <w:t xml:space="preserve">Handelshøyskolen </w:t>
      </w:r>
      <w:r w:rsidRPr="00C13D6B">
        <w:rPr>
          <w:rFonts w:asciiTheme="minorHAnsi" w:hAnsiTheme="minorHAnsi" w:cstheme="minorHAnsi"/>
          <w:i/>
          <w:iCs/>
        </w:rPr>
        <w:t>BI etter godkjent plan. Eksamen eldre enn 10 år godtas i utgangspunktet ikke, men Autorisasjonsnemnda kan fravike denne regelen dersom særlige forhold tilsier dette. Autorisasjonsnemnda kan i særlige tilfeller gi fritak for eksamen etter individuell vurdering</w:t>
      </w:r>
      <w:r w:rsidRPr="00C13D6B">
        <w:rPr>
          <w:rFonts w:asciiTheme="minorHAnsi" w:hAnsiTheme="minorHAnsi" w:cstheme="minorHAnsi"/>
          <w:b/>
          <w:bCs/>
          <w:i/>
          <w:iCs/>
        </w:rPr>
        <w:t>.</w:t>
      </w:r>
    </w:p>
    <w:p w14:paraId="2F18EA95" w14:textId="77777777" w:rsidR="00AF6C00" w:rsidRDefault="00AF6C00" w:rsidP="00AF6C00">
      <w:pPr>
        <w:rPr>
          <w:rFonts w:asciiTheme="minorHAnsi" w:hAnsiTheme="minorHAnsi" w:cstheme="minorHAnsi"/>
          <w:b/>
          <w:bCs/>
          <w:i/>
          <w:iCs/>
        </w:rPr>
      </w:pPr>
    </w:p>
    <w:p w14:paraId="69EC1451" w14:textId="77777777" w:rsidR="00AF6C00" w:rsidRDefault="00AF6C00" w:rsidP="00AF6C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Meglere som ønsker autorisasjon som forsikringsmegler og som oppfyller kvalifikasjonskravene skal sende søknad om autorisasjon til </w:t>
      </w:r>
      <w:proofErr w:type="spellStart"/>
      <w:r>
        <w:rPr>
          <w:rFonts w:asciiTheme="minorHAnsi" w:hAnsiTheme="minorHAnsi" w:cstheme="minorHAnsi"/>
        </w:rPr>
        <w:t>ForsikringsMeglerne</w:t>
      </w:r>
      <w:proofErr w:type="spellEnd"/>
      <w:r>
        <w:rPr>
          <w:rFonts w:asciiTheme="minorHAnsi" w:hAnsiTheme="minorHAnsi" w:cstheme="minorHAnsi"/>
        </w:rPr>
        <w:t xml:space="preserve">. Autorisasjonsnemda i foreningen behandler søknadene og er besluttende myndighet.  </w:t>
      </w:r>
      <w:r w:rsidRPr="005A3E55">
        <w:rPr>
          <w:rFonts w:asciiTheme="minorHAnsi" w:hAnsiTheme="minorHAnsi" w:cstheme="minorHAnsi"/>
          <w:b/>
          <w:bCs/>
        </w:rPr>
        <w:t>Daglig leder</w:t>
      </w:r>
      <w:r>
        <w:rPr>
          <w:rFonts w:asciiTheme="minorHAnsi" w:hAnsiTheme="minorHAnsi" w:cstheme="minorHAnsi"/>
        </w:rPr>
        <w:t xml:space="preserve"> i forsikringsmeglerforetakene er </w:t>
      </w:r>
      <w:r w:rsidRPr="005A3E55">
        <w:rPr>
          <w:rFonts w:asciiTheme="minorHAnsi" w:hAnsiTheme="minorHAnsi" w:cstheme="minorHAnsi"/>
          <w:b/>
          <w:bCs/>
        </w:rPr>
        <w:t xml:space="preserve">ansvarlig </w:t>
      </w:r>
      <w:r>
        <w:rPr>
          <w:rFonts w:asciiTheme="minorHAnsi" w:hAnsiTheme="minorHAnsi" w:cstheme="minorHAnsi"/>
        </w:rPr>
        <w:t xml:space="preserve">for at informasjonen som </w:t>
      </w:r>
      <w:proofErr w:type="gramStart"/>
      <w:r>
        <w:rPr>
          <w:rFonts w:asciiTheme="minorHAnsi" w:hAnsiTheme="minorHAnsi" w:cstheme="minorHAnsi"/>
        </w:rPr>
        <w:t>fremkommer</w:t>
      </w:r>
      <w:proofErr w:type="gramEnd"/>
      <w:r>
        <w:rPr>
          <w:rFonts w:asciiTheme="minorHAnsi" w:hAnsiTheme="minorHAnsi" w:cstheme="minorHAnsi"/>
        </w:rPr>
        <w:t xml:space="preserve"> i søknadsskjemaene er korrekt, </w:t>
      </w:r>
      <w:r w:rsidRPr="00FD3737">
        <w:rPr>
          <w:rFonts w:asciiTheme="minorHAnsi" w:hAnsiTheme="minorHAnsi" w:cstheme="minorHAnsi"/>
          <w:color w:val="auto"/>
        </w:rPr>
        <w:t>spesielt ettersom Autorisasjonsnemda utelukkende baserer sin vurdering ut fra informasjonen gitt i søknaden</w:t>
      </w:r>
      <w:r>
        <w:rPr>
          <w:rFonts w:asciiTheme="minorHAnsi" w:hAnsiTheme="minorHAnsi" w:cstheme="minorHAnsi"/>
        </w:rPr>
        <w:t xml:space="preserve">. Dette gjelder </w:t>
      </w:r>
      <w:proofErr w:type="spellStart"/>
      <w:r>
        <w:rPr>
          <w:rFonts w:asciiTheme="minorHAnsi" w:hAnsiTheme="minorHAnsi" w:cstheme="minorHAnsi"/>
        </w:rPr>
        <w:t>bl.a</w:t>
      </w:r>
      <w:proofErr w:type="spellEnd"/>
      <w:r>
        <w:rPr>
          <w:rFonts w:asciiTheme="minorHAnsi" w:hAnsiTheme="minorHAnsi" w:cstheme="minorHAnsi"/>
        </w:rPr>
        <w:t xml:space="preserve"> om den enkelte megleres erfaring er relevant. Områdene som skal spesifiseres i søknadene, og omfanget som skal beskrives er</w:t>
      </w:r>
    </w:p>
    <w:p w14:paraId="20D45E7D" w14:textId="77777777" w:rsidR="00AF6C00" w:rsidRDefault="00AF6C00" w:rsidP="00AF6C00">
      <w:pPr>
        <w:rPr>
          <w:rFonts w:asciiTheme="minorHAnsi" w:hAnsiTheme="minorHAnsi" w:cstheme="minorHAnsi"/>
        </w:rPr>
      </w:pPr>
    </w:p>
    <w:p w14:paraId="0E39ACF1" w14:textId="7D97E1C3" w:rsidR="00AF6C00" w:rsidRPr="00A51303" w:rsidRDefault="00AF6C00" w:rsidP="00AF6C0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A51303">
        <w:rPr>
          <w:rFonts w:cstheme="minorHAnsi"/>
          <w:sz w:val="24"/>
          <w:szCs w:val="24"/>
          <w:lang w:val="nb-NO"/>
        </w:rPr>
        <w:t>Gjennomføring av selvstendig risikoanalyser/behovsanalyser</w:t>
      </w:r>
    </w:p>
    <w:p w14:paraId="55AC509F" w14:textId="77777777" w:rsidR="00AF6C00" w:rsidRPr="003B12EB" w:rsidRDefault="00AF6C00" w:rsidP="00AF6C0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3B12EB">
        <w:rPr>
          <w:rFonts w:cstheme="minorHAnsi"/>
          <w:sz w:val="24"/>
          <w:szCs w:val="24"/>
          <w:lang w:val="nb-NO"/>
        </w:rPr>
        <w:t>Gjennomføring av anbudsrunde</w:t>
      </w:r>
      <w:r w:rsidRPr="003B12EB">
        <w:rPr>
          <w:rFonts w:cstheme="minorHAnsi"/>
          <w:color w:val="FF0000"/>
          <w:sz w:val="24"/>
          <w:szCs w:val="24"/>
          <w:lang w:val="nb-NO"/>
        </w:rPr>
        <w:t>r</w:t>
      </w:r>
    </w:p>
    <w:p w14:paraId="4E9DD102" w14:textId="77777777" w:rsidR="00AF6C00" w:rsidRPr="00A51303" w:rsidRDefault="00AF6C00" w:rsidP="00AF6C0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A51303">
        <w:rPr>
          <w:rFonts w:cstheme="minorHAnsi"/>
          <w:sz w:val="24"/>
          <w:szCs w:val="24"/>
          <w:lang w:val="nb-NO"/>
        </w:rPr>
        <w:t>Overføring av kunder til ny forsikringsgiver</w:t>
      </w:r>
    </w:p>
    <w:p w14:paraId="17680D20" w14:textId="77777777" w:rsidR="00AF6C00" w:rsidRPr="00A51303" w:rsidRDefault="00AF6C00" w:rsidP="00AF6C0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A51303">
        <w:rPr>
          <w:rFonts w:cstheme="minorHAnsi"/>
          <w:sz w:val="24"/>
          <w:szCs w:val="24"/>
          <w:lang w:val="nb-NO"/>
        </w:rPr>
        <w:t>Bistand til kunder i forbindelse med skader</w:t>
      </w:r>
    </w:p>
    <w:p w14:paraId="0DCC3E79" w14:textId="6DD30334" w:rsidR="00AF6C00" w:rsidRPr="003B12EB" w:rsidRDefault="00AF6C00" w:rsidP="00AF6C00">
      <w:pPr>
        <w:rPr>
          <w:rFonts w:asciiTheme="minorHAnsi" w:hAnsiTheme="minorHAnsi" w:cstheme="minorHAnsi"/>
          <w:color w:val="auto"/>
        </w:rPr>
      </w:pPr>
      <w:r w:rsidRPr="003B12EB">
        <w:rPr>
          <w:rFonts w:asciiTheme="minorHAnsi" w:hAnsiTheme="minorHAnsi" w:cstheme="minorHAnsi"/>
          <w:color w:val="auto"/>
        </w:rPr>
        <w:t xml:space="preserve">Dersom deler av den relevante forsikringspraksisen er opparbeidet i annet meglerforetak enn </w:t>
      </w:r>
      <w:r w:rsidR="00941068">
        <w:rPr>
          <w:rFonts w:asciiTheme="minorHAnsi" w:hAnsiTheme="minorHAnsi" w:cstheme="minorHAnsi"/>
          <w:color w:val="auto"/>
        </w:rPr>
        <w:t xml:space="preserve">hos </w:t>
      </w:r>
      <w:r w:rsidRPr="003B12EB">
        <w:rPr>
          <w:rFonts w:asciiTheme="minorHAnsi" w:hAnsiTheme="minorHAnsi" w:cstheme="minorHAnsi"/>
          <w:color w:val="auto"/>
        </w:rPr>
        <w:t xml:space="preserve">nåværende arbeidsgiver, kreves spesiell aktsomhet. Autorisasjonsnemda anbefaler da </w:t>
      </w:r>
      <w:r w:rsidR="00941068">
        <w:rPr>
          <w:rFonts w:asciiTheme="minorHAnsi" w:hAnsiTheme="minorHAnsi" w:cstheme="minorHAnsi"/>
          <w:color w:val="auto"/>
        </w:rPr>
        <w:t xml:space="preserve">at </w:t>
      </w:r>
      <w:r w:rsidRPr="003B12EB">
        <w:rPr>
          <w:rFonts w:asciiTheme="minorHAnsi" w:hAnsiTheme="minorHAnsi" w:cstheme="minorHAnsi"/>
          <w:color w:val="auto"/>
        </w:rPr>
        <w:t>man innhenter dokumentasjon/attest fra tidligere arbeidsgiver.</w:t>
      </w:r>
    </w:p>
    <w:p w14:paraId="3D138121" w14:textId="77777777" w:rsidR="000B3B79" w:rsidRPr="003B12EB" w:rsidRDefault="000B3B79" w:rsidP="00CC69E1">
      <w:pPr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5E9D697" w14:textId="46DA2B48" w:rsidR="000B3B79" w:rsidRPr="003B12EB" w:rsidRDefault="000B3B79" w:rsidP="00CC69E1">
      <w:pPr>
        <w:rPr>
          <w:rFonts w:asciiTheme="minorHAnsi" w:hAnsiTheme="minorHAnsi" w:cstheme="minorHAnsi"/>
          <w:sz w:val="20"/>
          <w:szCs w:val="20"/>
        </w:rPr>
      </w:pPr>
    </w:p>
    <w:p w14:paraId="3ABB4D7C" w14:textId="77777777" w:rsidR="000B3B79" w:rsidRPr="00CC69E1" w:rsidRDefault="000B3B79" w:rsidP="00CC69E1"/>
    <w:sectPr w:rsidR="000B3B79" w:rsidRPr="00CC69E1" w:rsidSect="00126F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381" w:right="158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B9A0" w14:textId="77777777" w:rsidR="009523BC" w:rsidRDefault="009523BC" w:rsidP="00E76CA6">
      <w:r>
        <w:separator/>
      </w:r>
    </w:p>
  </w:endnote>
  <w:endnote w:type="continuationSeparator" w:id="0">
    <w:p w14:paraId="2449C69A" w14:textId="77777777" w:rsidR="009523BC" w:rsidRDefault="009523BC" w:rsidP="00E7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Md">
    <w:charset w:val="00"/>
    <w:family w:val="auto"/>
    <w:pitch w:val="variable"/>
    <w:sig w:usb0="800000AF" w:usb1="5000205B" w:usb2="00000000" w:usb3="00000000" w:csb0="0000009B" w:csb1="00000000"/>
  </w:font>
  <w:font w:name="Interstate-RegularCondensed"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6329" w14:textId="77777777" w:rsidR="00CB469E" w:rsidRDefault="00CB46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2B92" w14:textId="77777777" w:rsidR="00CB469E" w:rsidRDefault="00CB469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A8C5B" w14:textId="77777777" w:rsidR="00126F73" w:rsidRPr="00E76CA6" w:rsidRDefault="00A211C1" w:rsidP="00126F73">
    <w:pPr>
      <w:pStyle w:val="Grunnleggendeavsnitt"/>
      <w:jc w:val="center"/>
      <w:rPr>
        <w:rFonts w:ascii="Helvetica" w:hAnsi="Helvetica" w:cs="HelveticaNeueLTPro-Md"/>
        <w:color w:val="0068DB"/>
        <w:spacing w:val="11"/>
        <w:sz w:val="14"/>
        <w:szCs w:val="14"/>
      </w:rPr>
    </w:pPr>
    <w:r>
      <w:rPr>
        <w:rFonts w:ascii="Helvetica" w:hAnsi="Helvetica" w:cs="HelveticaNeueLTPro-Md"/>
        <w:color w:val="0068DB"/>
        <w:spacing w:val="11"/>
        <w:sz w:val="14"/>
        <w:szCs w:val="14"/>
      </w:rPr>
      <w:t>Forsikringsmeglerne</w:t>
    </w:r>
    <w:r w:rsidR="00126F73" w:rsidRPr="00E76CA6">
      <w:rPr>
        <w:rFonts w:ascii="Helvetica" w:hAnsi="Helvetica" w:cs="HelveticaNeueLTPro-Md"/>
        <w:color w:val="0068DB"/>
        <w:spacing w:val="11"/>
        <w:sz w:val="14"/>
        <w:szCs w:val="14"/>
      </w:rPr>
      <w:t xml:space="preserve">, Postboks 9525 Åskollen, 3038 Drammen - Organisasjonsnummer: 976 941 446 </w:t>
    </w:r>
  </w:p>
  <w:p w14:paraId="0BE74472" w14:textId="77777777" w:rsidR="00126F73" w:rsidRPr="00E76CA6" w:rsidRDefault="00126F73" w:rsidP="00126F73">
    <w:pPr>
      <w:pStyle w:val="Grunnleggendeavsnitt"/>
      <w:jc w:val="center"/>
      <w:rPr>
        <w:rFonts w:ascii="Helvetica" w:hAnsi="Helvetica" w:cs="Interstate-RegularCondensed"/>
        <w:color w:val="0068DB"/>
        <w:spacing w:val="11"/>
        <w:sz w:val="14"/>
        <w:szCs w:val="14"/>
      </w:rPr>
    </w:pPr>
    <w:r w:rsidRPr="00E76CA6">
      <w:rPr>
        <w:rFonts w:ascii="Helvetica" w:hAnsi="Helvetica" w:cs="HelveticaNeueLTPro-Md"/>
        <w:color w:val="0068DB"/>
        <w:spacing w:val="11"/>
        <w:sz w:val="14"/>
        <w:szCs w:val="14"/>
      </w:rPr>
      <w:t>E</w:t>
    </w:r>
    <w:r w:rsidR="00A211C1">
      <w:rPr>
        <w:rFonts w:ascii="Helvetica" w:hAnsi="Helvetica" w:cs="HelveticaNeueLTPro-Md"/>
        <w:color w:val="0068DB"/>
        <w:spacing w:val="11"/>
        <w:sz w:val="14"/>
        <w:szCs w:val="14"/>
      </w:rPr>
      <w:t>-post: post@forsikringsmeglerne.no - Web: forsikringsmeglern</w:t>
    </w:r>
    <w:r w:rsidRPr="00E76CA6">
      <w:rPr>
        <w:rFonts w:ascii="Helvetica" w:hAnsi="Helvetica" w:cs="HelveticaNeueLTPro-Md"/>
        <w:color w:val="0068DB"/>
        <w:spacing w:val="11"/>
        <w:sz w:val="14"/>
        <w:szCs w:val="14"/>
      </w:rPr>
      <w:t>e.no - Tlf. 932 92 400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EEFC" w14:textId="77777777" w:rsidR="009523BC" w:rsidRDefault="009523BC" w:rsidP="00E76CA6">
      <w:r>
        <w:separator/>
      </w:r>
    </w:p>
  </w:footnote>
  <w:footnote w:type="continuationSeparator" w:id="0">
    <w:p w14:paraId="5E4809EC" w14:textId="77777777" w:rsidR="009523BC" w:rsidRDefault="009523BC" w:rsidP="00E7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90E9" w14:textId="77777777" w:rsidR="00CB469E" w:rsidRDefault="00CB46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B1F0" w14:textId="77777777" w:rsidR="00E76CA6" w:rsidRDefault="00E76CA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85620BC" wp14:editId="7B32C0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82400" cy="15804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brevho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4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140C" w14:textId="77777777" w:rsidR="00126F73" w:rsidRDefault="00126F73" w:rsidP="00126F7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518D079" wp14:editId="0402AC9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82400" cy="15804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brevho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4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BFFB3" w14:textId="77777777" w:rsidR="00126F73" w:rsidRDefault="00126F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274C8"/>
    <w:multiLevelType w:val="hybridMultilevel"/>
    <w:tmpl w:val="A3B60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E7AAD"/>
    <w:multiLevelType w:val="hybridMultilevel"/>
    <w:tmpl w:val="03427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C1"/>
    <w:rsid w:val="000261A1"/>
    <w:rsid w:val="0003200B"/>
    <w:rsid w:val="00043996"/>
    <w:rsid w:val="00051FE6"/>
    <w:rsid w:val="000662D0"/>
    <w:rsid w:val="00085DF9"/>
    <w:rsid w:val="000879E9"/>
    <w:rsid w:val="000A7BCB"/>
    <w:rsid w:val="000B3B79"/>
    <w:rsid w:val="00126F73"/>
    <w:rsid w:val="00175A86"/>
    <w:rsid w:val="00181110"/>
    <w:rsid w:val="00183B7C"/>
    <w:rsid w:val="001C3873"/>
    <w:rsid w:val="001E4A67"/>
    <w:rsid w:val="002434C6"/>
    <w:rsid w:val="00317C99"/>
    <w:rsid w:val="00364CA5"/>
    <w:rsid w:val="00364F14"/>
    <w:rsid w:val="0036574B"/>
    <w:rsid w:val="003962D8"/>
    <w:rsid w:val="003A3502"/>
    <w:rsid w:val="003B12EB"/>
    <w:rsid w:val="003F2216"/>
    <w:rsid w:val="00400F58"/>
    <w:rsid w:val="0041114D"/>
    <w:rsid w:val="00443B58"/>
    <w:rsid w:val="004465DB"/>
    <w:rsid w:val="00450B37"/>
    <w:rsid w:val="0049348E"/>
    <w:rsid w:val="004D45B1"/>
    <w:rsid w:val="004D7359"/>
    <w:rsid w:val="004F232D"/>
    <w:rsid w:val="004F50CA"/>
    <w:rsid w:val="00526F9D"/>
    <w:rsid w:val="005A3E55"/>
    <w:rsid w:val="005D0801"/>
    <w:rsid w:val="005D6F8D"/>
    <w:rsid w:val="005E272D"/>
    <w:rsid w:val="00622A3D"/>
    <w:rsid w:val="0062705E"/>
    <w:rsid w:val="00651CBD"/>
    <w:rsid w:val="006556A0"/>
    <w:rsid w:val="0069136D"/>
    <w:rsid w:val="006B4273"/>
    <w:rsid w:val="006F1E02"/>
    <w:rsid w:val="006F2C84"/>
    <w:rsid w:val="006F3F74"/>
    <w:rsid w:val="00710E30"/>
    <w:rsid w:val="00742C11"/>
    <w:rsid w:val="00752A22"/>
    <w:rsid w:val="007A7199"/>
    <w:rsid w:val="007D2B4F"/>
    <w:rsid w:val="007E141E"/>
    <w:rsid w:val="007E7752"/>
    <w:rsid w:val="008A54C8"/>
    <w:rsid w:val="008B0B87"/>
    <w:rsid w:val="008C2BD3"/>
    <w:rsid w:val="009309F3"/>
    <w:rsid w:val="00936AB7"/>
    <w:rsid w:val="00941068"/>
    <w:rsid w:val="009523BC"/>
    <w:rsid w:val="0096131B"/>
    <w:rsid w:val="00976F89"/>
    <w:rsid w:val="009A4BC9"/>
    <w:rsid w:val="009B1BF2"/>
    <w:rsid w:val="009C3451"/>
    <w:rsid w:val="009C3DDD"/>
    <w:rsid w:val="00A211C1"/>
    <w:rsid w:val="00A253E6"/>
    <w:rsid w:val="00A35CFB"/>
    <w:rsid w:val="00A56341"/>
    <w:rsid w:val="00A678FA"/>
    <w:rsid w:val="00AB5F98"/>
    <w:rsid w:val="00AC4292"/>
    <w:rsid w:val="00AD6107"/>
    <w:rsid w:val="00AE06D5"/>
    <w:rsid w:val="00AF6C00"/>
    <w:rsid w:val="00B6719B"/>
    <w:rsid w:val="00BB7C88"/>
    <w:rsid w:val="00C17072"/>
    <w:rsid w:val="00C56D5C"/>
    <w:rsid w:val="00C755AC"/>
    <w:rsid w:val="00C818F6"/>
    <w:rsid w:val="00CB469E"/>
    <w:rsid w:val="00CC5536"/>
    <w:rsid w:val="00CC69E1"/>
    <w:rsid w:val="00D10780"/>
    <w:rsid w:val="00D22703"/>
    <w:rsid w:val="00D834DE"/>
    <w:rsid w:val="00DA7327"/>
    <w:rsid w:val="00DE087D"/>
    <w:rsid w:val="00DE218D"/>
    <w:rsid w:val="00E53867"/>
    <w:rsid w:val="00E76CA6"/>
    <w:rsid w:val="00E875B0"/>
    <w:rsid w:val="00E937C2"/>
    <w:rsid w:val="00EC26A6"/>
    <w:rsid w:val="00F23202"/>
    <w:rsid w:val="00F25509"/>
    <w:rsid w:val="00F3093C"/>
    <w:rsid w:val="00F344A7"/>
    <w:rsid w:val="00F60F0F"/>
    <w:rsid w:val="00FB78D3"/>
    <w:rsid w:val="00FC248D"/>
    <w:rsid w:val="00FD3737"/>
    <w:rsid w:val="00F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B71828"/>
  <w15:chartTrackingRefBased/>
  <w15:docId w15:val="{47D5D14A-552C-4C83-90EF-2C3D2E86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4D"/>
    <w:rPr>
      <w:rFonts w:ascii="Times" w:hAnsi="Times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CA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6CA6"/>
  </w:style>
  <w:style w:type="paragraph" w:styleId="Bunntekst">
    <w:name w:val="footer"/>
    <w:basedOn w:val="Normal"/>
    <w:link w:val="BunntekstTegn"/>
    <w:uiPriority w:val="99"/>
    <w:unhideWhenUsed/>
    <w:rsid w:val="00E76CA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6CA6"/>
  </w:style>
  <w:style w:type="paragraph" w:customStyle="1" w:styleId="Grunnleggendeavsnitt">
    <w:name w:val="[Grunnleggende avsnitt]"/>
    <w:basedOn w:val="Normal"/>
    <w:uiPriority w:val="99"/>
    <w:rsid w:val="00E76C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3E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3E6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qFormat/>
    <w:rsid w:val="00CC5536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n-GB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9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9F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9F3"/>
    <w:rPr>
      <w:rFonts w:ascii="Times" w:hAnsi="Times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9F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9F3"/>
    <w:rPr>
      <w:rFonts w:ascii="Times" w:hAnsi="Times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\AppData\Local\Microsoft\Windows\INetCache\Content.Outlook\X0755U60\FM_brev_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2803D99C2849B3B4117683A045F2" ma:contentTypeVersion="11" ma:contentTypeDescription="Opprett et nytt dokument." ma:contentTypeScope="" ma:versionID="648e39ad3b656cea6a3329c7cfd3396f">
  <xsd:schema xmlns:xsd="http://www.w3.org/2001/XMLSchema" xmlns:xs="http://www.w3.org/2001/XMLSchema" xmlns:p="http://schemas.microsoft.com/office/2006/metadata/properties" xmlns:ns2="cda854e0-5028-4f90-b9e4-d66f45ebd81f" xmlns:ns3="ee665869-7ca7-4c05-8584-ca5673fb30cc" targetNamespace="http://schemas.microsoft.com/office/2006/metadata/properties" ma:root="true" ma:fieldsID="e6555163ab3cd130421d1c52250a2f8e" ns2:_="" ns3:_="">
    <xsd:import namespace="cda854e0-5028-4f90-b9e4-d66f45ebd81f"/>
    <xsd:import namespace="ee665869-7ca7-4c05-8584-ca5673fb30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854e0-5028-4f90-b9e4-d66f45ebd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5869-7ca7-4c05-8584-ca5673fb3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B9AAC-4703-43EC-85BB-03CDB4362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854e0-5028-4f90-b9e4-d66f45ebd81f"/>
    <ds:schemaRef ds:uri="ee665869-7ca7-4c05-8584-ca5673fb3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1B8A9-0F79-4AE0-9D9F-C08488C9F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F0974-F452-4C25-8ADB-D9D4FADC2BB1}">
  <ds:schemaRefs>
    <ds:schemaRef ds:uri="http://schemas.microsoft.com/office/2006/documentManagement/types"/>
    <ds:schemaRef ds:uri="http://schemas.microsoft.com/office/2006/metadata/properties"/>
    <ds:schemaRef ds:uri="ee665869-7ca7-4c05-8584-ca5673fb30cc"/>
    <ds:schemaRef ds:uri="http://purl.org/dc/terms/"/>
    <ds:schemaRef ds:uri="http://schemas.openxmlformats.org/package/2006/metadata/core-properties"/>
    <ds:schemaRef ds:uri="cda854e0-5028-4f90-b9e4-d66f45ebd81f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FM_brev_mal</Template>
  <TotalTime>6</TotalTime>
  <Pages>5</Pages>
  <Words>768</Words>
  <Characters>4071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A. Steen</dc:creator>
  <cp:keywords/>
  <dc:description/>
  <cp:lastModifiedBy>Jon Steen</cp:lastModifiedBy>
  <cp:revision>2</cp:revision>
  <cp:lastPrinted>2016-09-17T11:13:00Z</cp:lastPrinted>
  <dcterms:created xsi:type="dcterms:W3CDTF">2020-08-21T05:46:00Z</dcterms:created>
  <dcterms:modified xsi:type="dcterms:W3CDTF">2020-08-21T05:46:00Z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0x0101004F412803D99C2849B3B4117683A045F2</vt:lpwstr>
  </property>
  <property fmtid="{D5CDD505-2E9C-101B-9397-08002B2CF9AE}" pid="3" name="AuthorIds_UIVersion_4096">
    <vt:lpwstr>12</vt:lpwstr>
  </property>
  <property fmtid="{D5CDD505-2E9C-101B-9397-08002B2CF9AE}" pid="4" name="MSIP_Label_9c700311-1b20-487f-9129-30717d50ca8e_Enabled">
    <vt:lpwstr>True</vt:lpwstr>
  </property>
  <property fmtid="{D5CDD505-2E9C-101B-9397-08002B2CF9AE}" pid="5" name="MSIP_Label_9c700311-1b20-487f-9129-30717d50ca8e_SiteId">
    <vt:lpwstr>76e3921f-489b-4b7e-9547-9ea297add9b5</vt:lpwstr>
  </property>
  <property fmtid="{D5CDD505-2E9C-101B-9397-08002B2CF9AE}" pid="6" name="MSIP_Label_9c700311-1b20-487f-9129-30717d50ca8e_Owner">
    <vt:lpwstr>marianne.jacobsen@willistowerswatson.com</vt:lpwstr>
  </property>
  <property fmtid="{D5CDD505-2E9C-101B-9397-08002B2CF9AE}" pid="7" name="MSIP_Label_9c700311-1b20-487f-9129-30717d50ca8e_SetDate">
    <vt:lpwstr>2020-08-14T13:07:35.2729068Z</vt:lpwstr>
  </property>
  <property fmtid="{D5CDD505-2E9C-101B-9397-08002B2CF9AE}" pid="8" name="MSIP_Label_9c700311-1b20-487f-9129-30717d50ca8e_Name">
    <vt:lpwstr>Confidential</vt:lpwstr>
  </property>
  <property fmtid="{D5CDD505-2E9C-101B-9397-08002B2CF9AE}" pid="9" name="MSIP_Label_9c700311-1b20-487f-9129-30717d50ca8e_Application">
    <vt:lpwstr>Microsoft Azure Information Protection</vt:lpwstr>
  </property>
  <property fmtid="{D5CDD505-2E9C-101B-9397-08002B2CF9AE}" pid="10" name="MSIP_Label_9c700311-1b20-487f-9129-30717d50ca8e_ActionId">
    <vt:lpwstr>0d381480-541c-49b5-981d-febd19c3c52b</vt:lpwstr>
  </property>
  <property fmtid="{D5CDD505-2E9C-101B-9397-08002B2CF9AE}" pid="11" name="MSIP_Label_9c700311-1b20-487f-9129-30717d50ca8e_Extended_MSFT_Method">
    <vt:lpwstr>Automatic</vt:lpwstr>
  </property>
  <property fmtid="{D5CDD505-2E9C-101B-9397-08002B2CF9AE}" pid="12" name="MSIP_Label_d347b247-e90e-43a3-9d7b-004f14ae6873_Enabled">
    <vt:lpwstr>True</vt:lpwstr>
  </property>
  <property fmtid="{D5CDD505-2E9C-101B-9397-08002B2CF9AE}" pid="13" name="MSIP_Label_d347b247-e90e-43a3-9d7b-004f14ae6873_SiteId">
    <vt:lpwstr>76e3921f-489b-4b7e-9547-9ea297add9b5</vt:lpwstr>
  </property>
  <property fmtid="{D5CDD505-2E9C-101B-9397-08002B2CF9AE}" pid="14" name="MSIP_Label_d347b247-e90e-43a3-9d7b-004f14ae6873_Owner">
    <vt:lpwstr>marianne.jacobsen@willistowerswatson.com</vt:lpwstr>
  </property>
  <property fmtid="{D5CDD505-2E9C-101B-9397-08002B2CF9AE}" pid="15" name="MSIP_Label_d347b247-e90e-43a3-9d7b-004f14ae6873_SetDate">
    <vt:lpwstr>2020-08-14T13:07:35.2729068Z</vt:lpwstr>
  </property>
  <property fmtid="{D5CDD505-2E9C-101B-9397-08002B2CF9AE}" pid="16" name="MSIP_Label_d347b247-e90e-43a3-9d7b-004f14ae6873_Name">
    <vt:lpwstr>Anyone (No Protection)</vt:lpwstr>
  </property>
  <property fmtid="{D5CDD505-2E9C-101B-9397-08002B2CF9AE}" pid="17" name="MSIP_Label_d347b247-e90e-43a3-9d7b-004f14ae6873_Application">
    <vt:lpwstr>Microsoft Azure Information Protection</vt:lpwstr>
  </property>
  <property fmtid="{D5CDD505-2E9C-101B-9397-08002B2CF9AE}" pid="18" name="MSIP_Label_d347b247-e90e-43a3-9d7b-004f14ae6873_ActionId">
    <vt:lpwstr>0d381480-541c-49b5-981d-febd19c3c52b</vt:lpwstr>
  </property>
  <property fmtid="{D5CDD505-2E9C-101B-9397-08002B2CF9AE}" pid="19" name="MSIP_Label_d347b247-e90e-43a3-9d7b-004f14ae6873_Parent">
    <vt:lpwstr>9c700311-1b20-487f-9129-30717d50ca8e</vt:lpwstr>
  </property>
  <property fmtid="{D5CDD505-2E9C-101B-9397-08002B2CF9AE}" pid="20" name="MSIP_Label_d347b247-e90e-43a3-9d7b-004f14ae6873_Extended_MSFT_Method">
    <vt:lpwstr>Automatic</vt:lpwstr>
  </property>
  <property fmtid="{D5CDD505-2E9C-101B-9397-08002B2CF9AE}" pid="21" name="Sensitivity">
    <vt:lpwstr>Confidential Anyone (No Protection)</vt:lpwstr>
  </property>
</Properties>
</file>